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79" w:rsidRDefault="008E5200" w:rsidP="008F32CB">
      <w:pPr>
        <w:spacing w:after="0"/>
        <w:jc w:val="center"/>
        <w:rPr>
          <w:rFonts w:ascii="Archive" w:hAnsi="Archive" w:cs="Archive"/>
          <w:color w:val="005E8B" w:themeColor="background1"/>
          <w:sz w:val="32"/>
          <w:szCs w:val="36"/>
        </w:rPr>
      </w:pPr>
      <w:r w:rsidRPr="00141837">
        <w:rPr>
          <w:rFonts w:ascii="Archive" w:hAnsi="Archive"/>
          <w:color w:val="005E8B" w:themeColor="background1"/>
          <w:sz w:val="32"/>
          <w:szCs w:val="36"/>
        </w:rPr>
        <w:t>Fiche « projet du jeune</w:t>
      </w:r>
      <w:r w:rsidRPr="00141837">
        <w:rPr>
          <w:rFonts w:ascii="Calibri" w:hAnsi="Calibri" w:cs="Calibri"/>
          <w:color w:val="005E8B" w:themeColor="background1"/>
          <w:sz w:val="32"/>
          <w:szCs w:val="36"/>
        </w:rPr>
        <w:t> </w:t>
      </w:r>
      <w:r w:rsidRPr="00141837">
        <w:rPr>
          <w:rFonts w:ascii="Archive" w:hAnsi="Archive" w:cs="Archive"/>
          <w:color w:val="005E8B" w:themeColor="background1"/>
          <w:sz w:val="32"/>
          <w:szCs w:val="36"/>
        </w:rPr>
        <w:t>»</w:t>
      </w:r>
    </w:p>
    <w:p w:rsidR="00395C9D" w:rsidRDefault="00395C9D" w:rsidP="00395C9D">
      <w:pPr>
        <w:spacing w:after="0"/>
        <w:jc w:val="center"/>
        <w:rPr>
          <w:rFonts w:ascii="Archive" w:hAnsi="Archive"/>
          <w:color w:val="005E8B" w:themeColor="background1"/>
          <w:sz w:val="32"/>
          <w:szCs w:val="36"/>
        </w:rPr>
      </w:pPr>
      <w:r w:rsidRPr="00141837">
        <w:rPr>
          <w:rFonts w:ascii="Archive" w:hAnsi="Archive"/>
          <w:color w:val="005E8B" w:themeColor="background1"/>
          <w:sz w:val="32"/>
          <w:szCs w:val="36"/>
        </w:rPr>
        <w:t>Retour en formation initiale – Statut scolaire</w:t>
      </w:r>
    </w:p>
    <w:p w:rsidR="000F33E1" w:rsidRDefault="005D5CBC" w:rsidP="005D5CBC">
      <w:pPr>
        <w:tabs>
          <w:tab w:val="left" w:pos="1418"/>
          <w:tab w:val="left" w:pos="7797"/>
        </w:tabs>
        <w:spacing w:after="240"/>
        <w:jc w:val="center"/>
        <w:rPr>
          <w:i/>
        </w:rPr>
      </w:pPr>
      <w:r>
        <w:rPr>
          <w:i/>
        </w:rPr>
        <w:t xml:space="preserve">A </w:t>
      </w:r>
      <w:r w:rsidRPr="005D5CBC">
        <w:rPr>
          <w:i/>
        </w:rPr>
        <w:t>utiliser dans le cadre du droit au retour en formation initiale (DARFI)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3827"/>
        <w:gridCol w:w="2551"/>
        <w:gridCol w:w="1127"/>
      </w:tblGrid>
      <w:tr w:rsidR="00CD64CF" w:rsidRPr="00CD64CF" w:rsidTr="006A434C">
        <w:tc>
          <w:tcPr>
            <w:tcW w:w="6516" w:type="dxa"/>
            <w:gridSpan w:val="3"/>
          </w:tcPr>
          <w:p w:rsidR="00CD64CF" w:rsidRDefault="00CD64CF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b/>
                <w:sz w:val="20"/>
                <w:szCs w:val="20"/>
              </w:rPr>
            </w:pPr>
            <w:r w:rsidRPr="00CD64CF">
              <w:rPr>
                <w:rFonts w:ascii="Roboto" w:hAnsi="Roboto"/>
                <w:b/>
                <w:sz w:val="20"/>
                <w:szCs w:val="20"/>
              </w:rPr>
              <w:t>IDENTIFICATION</w:t>
            </w:r>
          </w:p>
          <w:p w:rsidR="001E7F49" w:rsidRPr="00CD64CF" w:rsidRDefault="001E7F49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b/>
                <w:sz w:val="20"/>
                <w:szCs w:val="20"/>
              </w:rPr>
            </w:pPr>
          </w:p>
          <w:p w:rsidR="00CD64CF" w:rsidRPr="001E7F49" w:rsidRDefault="00CD64CF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18"/>
                <w:szCs w:val="18"/>
              </w:rPr>
            </w:pPr>
            <w:r w:rsidRPr="001E7F49">
              <w:rPr>
                <w:rFonts w:ascii="Roboto" w:hAnsi="Roboto"/>
                <w:sz w:val="18"/>
                <w:szCs w:val="18"/>
              </w:rPr>
              <w:t>Nom :</w:t>
            </w:r>
          </w:p>
          <w:p w:rsidR="00CD64CF" w:rsidRPr="001E7F49" w:rsidRDefault="00CD64CF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18"/>
                <w:szCs w:val="18"/>
              </w:rPr>
            </w:pPr>
          </w:p>
          <w:p w:rsidR="00CD64CF" w:rsidRPr="001E7F49" w:rsidRDefault="00CD64CF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18"/>
                <w:szCs w:val="18"/>
              </w:rPr>
            </w:pPr>
            <w:r w:rsidRPr="001E7F49">
              <w:rPr>
                <w:rFonts w:ascii="Roboto" w:hAnsi="Roboto"/>
                <w:sz w:val="18"/>
                <w:szCs w:val="18"/>
              </w:rPr>
              <w:t>Prénom :</w:t>
            </w:r>
          </w:p>
          <w:p w:rsidR="00CD64CF" w:rsidRPr="001E7F49" w:rsidRDefault="00CD64CF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18"/>
                <w:szCs w:val="18"/>
              </w:rPr>
            </w:pPr>
          </w:p>
          <w:p w:rsidR="00CD64CF" w:rsidRPr="001E7F49" w:rsidRDefault="00CD64CF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18"/>
                <w:szCs w:val="18"/>
              </w:rPr>
            </w:pPr>
            <w:r w:rsidRPr="001E7F49">
              <w:rPr>
                <w:rFonts w:ascii="Roboto" w:hAnsi="Roboto"/>
                <w:sz w:val="18"/>
                <w:szCs w:val="18"/>
              </w:rPr>
              <w:t>Date de naissance :</w:t>
            </w:r>
          </w:p>
          <w:p w:rsidR="00CD64CF" w:rsidRPr="001E7F49" w:rsidRDefault="00CD64CF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18"/>
                <w:szCs w:val="18"/>
              </w:rPr>
            </w:pPr>
          </w:p>
          <w:p w:rsidR="00CD64CF" w:rsidRPr="001E7F49" w:rsidRDefault="00CD64CF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18"/>
                <w:szCs w:val="18"/>
              </w:rPr>
            </w:pPr>
            <w:r w:rsidRPr="001E7F49">
              <w:rPr>
                <w:rFonts w:ascii="Roboto" w:hAnsi="Roboto"/>
                <w:sz w:val="18"/>
                <w:szCs w:val="18"/>
              </w:rPr>
              <w:t xml:space="preserve">Sexe : </w:t>
            </w:r>
          </w:p>
          <w:p w:rsidR="00CD64CF" w:rsidRPr="001E7F49" w:rsidRDefault="00CD64CF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18"/>
                <w:szCs w:val="18"/>
              </w:rPr>
            </w:pPr>
          </w:p>
          <w:p w:rsidR="00CD64CF" w:rsidRPr="001E7F49" w:rsidRDefault="00CD64CF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18"/>
                <w:szCs w:val="18"/>
              </w:rPr>
            </w:pPr>
            <w:r w:rsidRPr="001E7F49">
              <w:rPr>
                <w:rFonts w:ascii="Roboto" w:hAnsi="Roboto"/>
                <w:sz w:val="18"/>
                <w:szCs w:val="18"/>
              </w:rPr>
              <w:t>Nom, prénom du représentant légal 1 :</w:t>
            </w:r>
          </w:p>
          <w:p w:rsidR="00CD64CF" w:rsidRPr="001E7F49" w:rsidRDefault="00CD64CF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18"/>
                <w:szCs w:val="18"/>
              </w:rPr>
            </w:pPr>
          </w:p>
          <w:p w:rsidR="00CD64CF" w:rsidRPr="001E7F49" w:rsidRDefault="00CD64CF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18"/>
                <w:szCs w:val="18"/>
              </w:rPr>
            </w:pPr>
            <w:r w:rsidRPr="001E7F49">
              <w:rPr>
                <w:rFonts w:ascii="Roboto" w:hAnsi="Roboto"/>
                <w:sz w:val="18"/>
                <w:szCs w:val="18"/>
              </w:rPr>
              <w:t>Nom, prénom du représentant légal 2 :</w:t>
            </w:r>
          </w:p>
          <w:p w:rsidR="00CD64CF" w:rsidRPr="001E7F49" w:rsidRDefault="00CD64CF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18"/>
                <w:szCs w:val="18"/>
              </w:rPr>
            </w:pPr>
          </w:p>
          <w:p w:rsidR="00CD64CF" w:rsidRPr="001E7F49" w:rsidRDefault="00CD64CF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18"/>
                <w:szCs w:val="18"/>
              </w:rPr>
            </w:pPr>
            <w:r w:rsidRPr="001E7F49">
              <w:rPr>
                <w:rFonts w:ascii="Roboto" w:hAnsi="Roboto"/>
                <w:sz w:val="18"/>
                <w:szCs w:val="18"/>
              </w:rPr>
              <w:t>Adresse</w:t>
            </w:r>
            <w:r w:rsidR="001B25A1">
              <w:rPr>
                <w:rFonts w:ascii="Roboto" w:hAnsi="Roboto"/>
                <w:sz w:val="18"/>
                <w:szCs w:val="18"/>
              </w:rPr>
              <w:t xml:space="preserve"> du candidat</w:t>
            </w:r>
            <w:r w:rsidRPr="001E7F49">
              <w:rPr>
                <w:rFonts w:ascii="Roboto" w:hAnsi="Roboto"/>
                <w:sz w:val="18"/>
                <w:szCs w:val="18"/>
              </w:rPr>
              <w:t> :</w:t>
            </w:r>
          </w:p>
          <w:p w:rsidR="00CD64CF" w:rsidRPr="001E7F49" w:rsidRDefault="00CD64CF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18"/>
                <w:szCs w:val="18"/>
              </w:rPr>
            </w:pPr>
          </w:p>
          <w:p w:rsidR="00CD64CF" w:rsidRPr="001E7F49" w:rsidRDefault="00CD64CF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18"/>
                <w:szCs w:val="18"/>
              </w:rPr>
            </w:pPr>
            <w:r w:rsidRPr="001E7F49">
              <w:rPr>
                <w:rFonts w:ascii="Roboto" w:hAnsi="Roboto"/>
                <w:sz w:val="18"/>
                <w:szCs w:val="18"/>
              </w:rPr>
              <w:t xml:space="preserve">Code postal :                                       Ville : </w:t>
            </w:r>
          </w:p>
          <w:p w:rsidR="00CD64CF" w:rsidRPr="001E7F49" w:rsidRDefault="00CD64CF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18"/>
                <w:szCs w:val="18"/>
              </w:rPr>
            </w:pPr>
          </w:p>
          <w:p w:rsidR="00CD64CF" w:rsidRPr="001E7F49" w:rsidRDefault="00CD64CF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18"/>
                <w:szCs w:val="18"/>
              </w:rPr>
            </w:pPr>
            <w:r w:rsidRPr="001E7F49">
              <w:rPr>
                <w:rFonts w:ascii="Roboto" w:hAnsi="Roboto"/>
                <w:sz w:val="18"/>
                <w:szCs w:val="18"/>
              </w:rPr>
              <w:t>Téléphone :</w:t>
            </w:r>
          </w:p>
          <w:p w:rsidR="00CD64CF" w:rsidRPr="001E7F49" w:rsidRDefault="00CD64CF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18"/>
                <w:szCs w:val="18"/>
              </w:rPr>
            </w:pPr>
          </w:p>
          <w:p w:rsidR="00CD64CF" w:rsidRPr="001E7F49" w:rsidRDefault="00CD64CF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18"/>
                <w:szCs w:val="18"/>
              </w:rPr>
            </w:pPr>
            <w:r w:rsidRPr="001E7F49">
              <w:rPr>
                <w:rFonts w:ascii="Roboto" w:hAnsi="Roboto"/>
                <w:sz w:val="18"/>
                <w:szCs w:val="18"/>
              </w:rPr>
              <w:t>Adresse mail :</w:t>
            </w:r>
          </w:p>
          <w:p w:rsidR="00CD64CF" w:rsidRPr="00CD64CF" w:rsidRDefault="00CD64CF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678" w:type="dxa"/>
            <w:gridSpan w:val="2"/>
          </w:tcPr>
          <w:p w:rsidR="00CD64CF" w:rsidRPr="001E7F49" w:rsidRDefault="00CD64CF" w:rsidP="001E7F49">
            <w:pPr>
              <w:tabs>
                <w:tab w:val="left" w:pos="1418"/>
                <w:tab w:val="left" w:pos="7797"/>
              </w:tabs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1E7F49">
              <w:rPr>
                <w:rFonts w:ascii="Roboto" w:hAnsi="Roboto"/>
                <w:b/>
                <w:sz w:val="20"/>
                <w:szCs w:val="20"/>
              </w:rPr>
              <w:t>Etablissement ou centre d’information et d’orien</w:t>
            </w:r>
            <w:bookmarkStart w:id="0" w:name="_GoBack"/>
            <w:bookmarkEnd w:id="0"/>
            <w:r w:rsidRPr="001E7F49">
              <w:rPr>
                <w:rFonts w:ascii="Roboto" w:hAnsi="Roboto"/>
                <w:b/>
                <w:sz w:val="20"/>
                <w:szCs w:val="20"/>
              </w:rPr>
              <w:t>tation (CIO) :</w:t>
            </w:r>
          </w:p>
          <w:p w:rsidR="00CD64CF" w:rsidRDefault="00CD64CF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  <w:p w:rsidR="00CD64CF" w:rsidRPr="00CD64CF" w:rsidRDefault="00CD64CF" w:rsidP="00CD64CF">
            <w:pPr>
              <w:tabs>
                <w:tab w:val="left" w:pos="1418"/>
                <w:tab w:val="left" w:pos="7797"/>
              </w:tabs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(Cachet)</w:t>
            </w:r>
          </w:p>
        </w:tc>
      </w:tr>
      <w:tr w:rsidR="005D5CBC" w:rsidRPr="00CD64CF" w:rsidTr="00704EF7">
        <w:tc>
          <w:tcPr>
            <w:tcW w:w="10194" w:type="dxa"/>
            <w:gridSpan w:val="5"/>
          </w:tcPr>
          <w:p w:rsidR="005D5CBC" w:rsidRPr="00CD64CF" w:rsidRDefault="005D5CBC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  <w:r w:rsidRPr="00CD64CF">
              <w:rPr>
                <w:rFonts w:ascii="Roboto" w:hAnsi="Roboto"/>
                <w:sz w:val="20"/>
                <w:szCs w:val="20"/>
              </w:rPr>
              <w:t>En cas de déménagement, nouvelle adresse à la prochaine rentrée scolaire :</w:t>
            </w:r>
          </w:p>
          <w:p w:rsidR="005D5CBC" w:rsidRDefault="005D5CBC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  <w:p w:rsidR="00CD64CF" w:rsidRPr="00CD64CF" w:rsidRDefault="00CD64CF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  <w:p w:rsidR="005D5CBC" w:rsidRPr="00CD64CF" w:rsidRDefault="005D5CBC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5D5CBC" w:rsidRPr="00CD64CF" w:rsidTr="00F15787">
        <w:tc>
          <w:tcPr>
            <w:tcW w:w="10194" w:type="dxa"/>
            <w:gridSpan w:val="5"/>
          </w:tcPr>
          <w:p w:rsidR="005D5CBC" w:rsidRPr="00CD64CF" w:rsidRDefault="005D5CBC" w:rsidP="00AD2EA5">
            <w:pPr>
              <w:tabs>
                <w:tab w:val="left" w:pos="1418"/>
                <w:tab w:val="left" w:pos="7797"/>
              </w:tabs>
              <w:spacing w:before="120" w:after="12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CD64CF">
              <w:rPr>
                <w:rFonts w:ascii="Roboto" w:hAnsi="Roboto"/>
                <w:b/>
                <w:sz w:val="20"/>
                <w:szCs w:val="20"/>
              </w:rPr>
              <w:t>VO</w:t>
            </w:r>
            <w:r w:rsidR="00CD64CF" w:rsidRPr="00CD64CF">
              <w:rPr>
                <w:rFonts w:ascii="Roboto" w:hAnsi="Roboto"/>
                <w:b/>
                <w:sz w:val="20"/>
                <w:szCs w:val="20"/>
              </w:rPr>
              <w:t>E</w:t>
            </w:r>
            <w:r w:rsidRPr="00CD64CF">
              <w:rPr>
                <w:rFonts w:ascii="Roboto" w:hAnsi="Roboto"/>
                <w:b/>
                <w:sz w:val="20"/>
                <w:szCs w:val="20"/>
              </w:rPr>
              <w:t>UX FORMULES PAR LE CANDIDAT</w:t>
            </w:r>
          </w:p>
        </w:tc>
      </w:tr>
      <w:tr w:rsidR="005D5CBC" w:rsidRPr="00CD64CF" w:rsidTr="005D5CBC">
        <w:tc>
          <w:tcPr>
            <w:tcW w:w="846" w:type="dxa"/>
          </w:tcPr>
          <w:p w:rsidR="005D5CBC" w:rsidRPr="00CD64CF" w:rsidRDefault="005D5CBC" w:rsidP="00CD64CF">
            <w:pPr>
              <w:tabs>
                <w:tab w:val="left" w:pos="1418"/>
                <w:tab w:val="left" w:pos="7797"/>
              </w:tabs>
              <w:jc w:val="center"/>
              <w:rPr>
                <w:rFonts w:ascii="Roboto" w:hAnsi="Roboto"/>
                <w:sz w:val="20"/>
                <w:szCs w:val="20"/>
              </w:rPr>
            </w:pPr>
            <w:r w:rsidRPr="00CD64CF">
              <w:rPr>
                <w:rFonts w:ascii="Roboto" w:hAnsi="Roboto"/>
                <w:sz w:val="20"/>
                <w:szCs w:val="20"/>
              </w:rPr>
              <w:t>Vœux</w:t>
            </w:r>
          </w:p>
        </w:tc>
        <w:tc>
          <w:tcPr>
            <w:tcW w:w="1843" w:type="dxa"/>
          </w:tcPr>
          <w:p w:rsidR="005D5CBC" w:rsidRPr="00CD64CF" w:rsidRDefault="005D5CBC" w:rsidP="00CD64CF">
            <w:pPr>
              <w:tabs>
                <w:tab w:val="left" w:pos="1418"/>
                <w:tab w:val="left" w:pos="7797"/>
              </w:tabs>
              <w:jc w:val="center"/>
              <w:rPr>
                <w:rFonts w:ascii="Roboto" w:hAnsi="Roboto"/>
                <w:sz w:val="20"/>
                <w:szCs w:val="20"/>
              </w:rPr>
            </w:pPr>
            <w:r w:rsidRPr="00CD64CF">
              <w:rPr>
                <w:rFonts w:ascii="Roboto" w:hAnsi="Roboto"/>
                <w:sz w:val="20"/>
                <w:szCs w:val="20"/>
              </w:rPr>
              <w:t>Formation</w:t>
            </w:r>
          </w:p>
        </w:tc>
        <w:tc>
          <w:tcPr>
            <w:tcW w:w="3827" w:type="dxa"/>
          </w:tcPr>
          <w:p w:rsidR="005D5CBC" w:rsidRPr="00CD64CF" w:rsidRDefault="005D5CBC" w:rsidP="00CD64CF">
            <w:pPr>
              <w:tabs>
                <w:tab w:val="left" w:pos="1418"/>
                <w:tab w:val="left" w:pos="7797"/>
              </w:tabs>
              <w:jc w:val="center"/>
              <w:rPr>
                <w:rFonts w:ascii="Roboto" w:hAnsi="Roboto"/>
                <w:sz w:val="20"/>
                <w:szCs w:val="20"/>
              </w:rPr>
            </w:pPr>
            <w:r w:rsidRPr="00CD64CF">
              <w:rPr>
                <w:rFonts w:ascii="Roboto" w:hAnsi="Roboto"/>
                <w:sz w:val="20"/>
                <w:szCs w:val="20"/>
              </w:rPr>
              <w:t>Spécialité</w:t>
            </w:r>
          </w:p>
        </w:tc>
        <w:tc>
          <w:tcPr>
            <w:tcW w:w="2551" w:type="dxa"/>
          </w:tcPr>
          <w:p w:rsidR="005D5CBC" w:rsidRPr="00CD64CF" w:rsidRDefault="00CD64CF" w:rsidP="00CD64CF">
            <w:pPr>
              <w:tabs>
                <w:tab w:val="left" w:pos="1418"/>
                <w:tab w:val="left" w:pos="7797"/>
              </w:tabs>
              <w:jc w:val="center"/>
              <w:rPr>
                <w:rFonts w:ascii="Roboto" w:hAnsi="Roboto"/>
                <w:sz w:val="20"/>
                <w:szCs w:val="20"/>
              </w:rPr>
            </w:pPr>
            <w:r w:rsidRPr="00CD64CF">
              <w:rPr>
                <w:rFonts w:ascii="Roboto" w:hAnsi="Roboto"/>
                <w:sz w:val="20"/>
                <w:szCs w:val="20"/>
              </w:rPr>
              <w:t>Etablissement</w:t>
            </w:r>
          </w:p>
        </w:tc>
        <w:tc>
          <w:tcPr>
            <w:tcW w:w="1127" w:type="dxa"/>
          </w:tcPr>
          <w:p w:rsidR="005D5CBC" w:rsidRPr="00CD64CF" w:rsidRDefault="005D5CBC" w:rsidP="00CD64CF">
            <w:pPr>
              <w:tabs>
                <w:tab w:val="left" w:pos="1418"/>
                <w:tab w:val="left" w:pos="7797"/>
              </w:tabs>
              <w:jc w:val="center"/>
              <w:rPr>
                <w:rFonts w:ascii="Roboto" w:hAnsi="Roboto"/>
                <w:sz w:val="20"/>
                <w:szCs w:val="20"/>
              </w:rPr>
            </w:pPr>
            <w:r w:rsidRPr="00CD64CF">
              <w:rPr>
                <w:rFonts w:ascii="Roboto" w:hAnsi="Roboto"/>
                <w:sz w:val="20"/>
                <w:szCs w:val="20"/>
              </w:rPr>
              <w:t>Avis DCIO</w:t>
            </w:r>
          </w:p>
        </w:tc>
      </w:tr>
      <w:tr w:rsidR="005D5CBC" w:rsidRPr="00CD64CF" w:rsidTr="001E7F49">
        <w:tc>
          <w:tcPr>
            <w:tcW w:w="846" w:type="dxa"/>
            <w:vAlign w:val="center"/>
          </w:tcPr>
          <w:p w:rsidR="005D5CBC" w:rsidRPr="00CD64CF" w:rsidRDefault="005D5CBC" w:rsidP="001E7F49">
            <w:pPr>
              <w:tabs>
                <w:tab w:val="left" w:pos="1418"/>
                <w:tab w:val="left" w:pos="7797"/>
              </w:tabs>
              <w:jc w:val="center"/>
              <w:rPr>
                <w:rFonts w:ascii="Roboto" w:hAnsi="Roboto"/>
                <w:sz w:val="20"/>
                <w:szCs w:val="20"/>
              </w:rPr>
            </w:pPr>
            <w:r w:rsidRPr="00CD64CF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D5CBC" w:rsidRDefault="005D5CBC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  <w:p w:rsidR="00CD64CF" w:rsidRPr="00CD64CF" w:rsidRDefault="00CD64CF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5CBC" w:rsidRPr="00CD64CF" w:rsidRDefault="005D5CBC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551" w:type="dxa"/>
          </w:tcPr>
          <w:p w:rsidR="005D5CBC" w:rsidRPr="00CD64CF" w:rsidRDefault="005D5CBC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5CBC" w:rsidRPr="00CD64CF" w:rsidRDefault="005D5CBC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5D5CBC" w:rsidRPr="00CD64CF" w:rsidTr="001E7F49">
        <w:tc>
          <w:tcPr>
            <w:tcW w:w="846" w:type="dxa"/>
            <w:vAlign w:val="center"/>
          </w:tcPr>
          <w:p w:rsidR="005D5CBC" w:rsidRPr="00CD64CF" w:rsidRDefault="005D5CBC" w:rsidP="001E7F49">
            <w:pPr>
              <w:tabs>
                <w:tab w:val="left" w:pos="1418"/>
                <w:tab w:val="left" w:pos="7797"/>
              </w:tabs>
              <w:jc w:val="center"/>
              <w:rPr>
                <w:rFonts w:ascii="Roboto" w:hAnsi="Roboto"/>
                <w:sz w:val="20"/>
                <w:szCs w:val="20"/>
              </w:rPr>
            </w:pPr>
            <w:r w:rsidRPr="00CD64CF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D5CBC" w:rsidRDefault="005D5CBC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  <w:p w:rsidR="00CD64CF" w:rsidRPr="00CD64CF" w:rsidRDefault="00CD64CF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5CBC" w:rsidRPr="00CD64CF" w:rsidRDefault="005D5CBC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551" w:type="dxa"/>
          </w:tcPr>
          <w:p w:rsidR="005D5CBC" w:rsidRPr="00CD64CF" w:rsidRDefault="005D5CBC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5CBC" w:rsidRPr="00CD64CF" w:rsidRDefault="005D5CBC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5D5CBC" w:rsidRPr="00CD64CF" w:rsidTr="001E7F49">
        <w:tc>
          <w:tcPr>
            <w:tcW w:w="846" w:type="dxa"/>
            <w:vAlign w:val="center"/>
          </w:tcPr>
          <w:p w:rsidR="005D5CBC" w:rsidRPr="00CD64CF" w:rsidRDefault="005D5CBC" w:rsidP="001E7F49">
            <w:pPr>
              <w:tabs>
                <w:tab w:val="left" w:pos="1418"/>
                <w:tab w:val="left" w:pos="7797"/>
              </w:tabs>
              <w:jc w:val="center"/>
              <w:rPr>
                <w:rFonts w:ascii="Roboto" w:hAnsi="Roboto"/>
                <w:sz w:val="20"/>
                <w:szCs w:val="20"/>
              </w:rPr>
            </w:pPr>
            <w:r w:rsidRPr="00CD64CF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D5CBC" w:rsidRDefault="005D5CBC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  <w:p w:rsidR="00CD64CF" w:rsidRPr="00CD64CF" w:rsidRDefault="00CD64CF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5CBC" w:rsidRPr="00CD64CF" w:rsidRDefault="005D5CBC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551" w:type="dxa"/>
          </w:tcPr>
          <w:p w:rsidR="005D5CBC" w:rsidRPr="00CD64CF" w:rsidRDefault="005D5CBC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5CBC" w:rsidRPr="00CD64CF" w:rsidRDefault="005D5CBC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5D5CBC" w:rsidRPr="00CD64CF" w:rsidTr="001E7F49">
        <w:tc>
          <w:tcPr>
            <w:tcW w:w="846" w:type="dxa"/>
            <w:vAlign w:val="center"/>
          </w:tcPr>
          <w:p w:rsidR="005D5CBC" w:rsidRPr="00CD64CF" w:rsidRDefault="005D5CBC" w:rsidP="001E7F49">
            <w:pPr>
              <w:tabs>
                <w:tab w:val="left" w:pos="1418"/>
                <w:tab w:val="left" w:pos="7797"/>
              </w:tabs>
              <w:jc w:val="center"/>
              <w:rPr>
                <w:rFonts w:ascii="Roboto" w:hAnsi="Roboto"/>
                <w:sz w:val="20"/>
                <w:szCs w:val="20"/>
              </w:rPr>
            </w:pPr>
            <w:r w:rsidRPr="00CD64CF"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D5CBC" w:rsidRDefault="005D5CBC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  <w:p w:rsidR="00CD64CF" w:rsidRPr="00CD64CF" w:rsidRDefault="00CD64CF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5CBC" w:rsidRPr="00CD64CF" w:rsidRDefault="005D5CBC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551" w:type="dxa"/>
          </w:tcPr>
          <w:p w:rsidR="005D5CBC" w:rsidRPr="00CD64CF" w:rsidRDefault="005D5CBC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5CBC" w:rsidRPr="00CD64CF" w:rsidRDefault="005D5CBC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5D5CBC" w:rsidRPr="00CD64CF" w:rsidTr="001E7F49">
        <w:tc>
          <w:tcPr>
            <w:tcW w:w="846" w:type="dxa"/>
            <w:vAlign w:val="center"/>
          </w:tcPr>
          <w:p w:rsidR="005D5CBC" w:rsidRPr="00CD64CF" w:rsidRDefault="005D5CBC" w:rsidP="001E7F49">
            <w:pPr>
              <w:tabs>
                <w:tab w:val="left" w:pos="1418"/>
                <w:tab w:val="left" w:pos="7797"/>
              </w:tabs>
              <w:jc w:val="center"/>
              <w:rPr>
                <w:rFonts w:ascii="Roboto" w:hAnsi="Roboto"/>
                <w:sz w:val="20"/>
                <w:szCs w:val="20"/>
              </w:rPr>
            </w:pPr>
            <w:r w:rsidRPr="00CD64CF">
              <w:rPr>
                <w:rFonts w:ascii="Roboto" w:hAnsi="Roboto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D5CBC" w:rsidRDefault="005D5CBC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  <w:p w:rsidR="00CD64CF" w:rsidRPr="00CD64CF" w:rsidRDefault="00CD64CF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5CBC" w:rsidRPr="00CD64CF" w:rsidRDefault="005D5CBC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551" w:type="dxa"/>
          </w:tcPr>
          <w:p w:rsidR="005D5CBC" w:rsidRPr="00CD64CF" w:rsidRDefault="005D5CBC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5CBC" w:rsidRPr="00CD64CF" w:rsidRDefault="005D5CBC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5D5CBC" w:rsidRPr="00CD64CF" w:rsidTr="001E7F49">
        <w:tc>
          <w:tcPr>
            <w:tcW w:w="846" w:type="dxa"/>
            <w:vAlign w:val="center"/>
          </w:tcPr>
          <w:p w:rsidR="005D5CBC" w:rsidRPr="00CD64CF" w:rsidRDefault="005D5CBC" w:rsidP="001E7F49">
            <w:pPr>
              <w:tabs>
                <w:tab w:val="left" w:pos="1418"/>
                <w:tab w:val="left" w:pos="7797"/>
              </w:tabs>
              <w:jc w:val="center"/>
              <w:rPr>
                <w:rFonts w:ascii="Roboto" w:hAnsi="Roboto"/>
                <w:sz w:val="20"/>
                <w:szCs w:val="20"/>
              </w:rPr>
            </w:pPr>
            <w:r w:rsidRPr="00CD64CF">
              <w:rPr>
                <w:rFonts w:ascii="Roboto" w:hAnsi="Roboto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D5CBC" w:rsidRDefault="005D5CBC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  <w:p w:rsidR="00CD64CF" w:rsidRPr="00CD64CF" w:rsidRDefault="00CD64CF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5CBC" w:rsidRPr="00CD64CF" w:rsidRDefault="005D5CBC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551" w:type="dxa"/>
          </w:tcPr>
          <w:p w:rsidR="005D5CBC" w:rsidRPr="00CD64CF" w:rsidRDefault="005D5CBC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5CBC" w:rsidRPr="00CD64CF" w:rsidRDefault="005D5CBC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5D5CBC" w:rsidRPr="00CD64CF" w:rsidTr="001E7F49">
        <w:tc>
          <w:tcPr>
            <w:tcW w:w="846" w:type="dxa"/>
            <w:vAlign w:val="center"/>
          </w:tcPr>
          <w:p w:rsidR="005D5CBC" w:rsidRPr="00CD64CF" w:rsidRDefault="005D5CBC" w:rsidP="001E7F49">
            <w:pPr>
              <w:tabs>
                <w:tab w:val="left" w:pos="1418"/>
                <w:tab w:val="left" w:pos="7797"/>
              </w:tabs>
              <w:jc w:val="center"/>
              <w:rPr>
                <w:rFonts w:ascii="Roboto" w:hAnsi="Roboto"/>
                <w:sz w:val="20"/>
                <w:szCs w:val="20"/>
              </w:rPr>
            </w:pPr>
            <w:r w:rsidRPr="00CD64CF">
              <w:rPr>
                <w:rFonts w:ascii="Roboto" w:hAnsi="Roboto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D5CBC" w:rsidRDefault="005D5CBC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  <w:p w:rsidR="00CD64CF" w:rsidRPr="00CD64CF" w:rsidRDefault="00CD64CF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5CBC" w:rsidRPr="00CD64CF" w:rsidRDefault="005D5CBC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551" w:type="dxa"/>
          </w:tcPr>
          <w:p w:rsidR="005D5CBC" w:rsidRPr="00CD64CF" w:rsidRDefault="005D5CBC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5CBC" w:rsidRPr="00CD64CF" w:rsidRDefault="005D5CBC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5D5CBC" w:rsidRPr="00CD64CF" w:rsidTr="001E7F49">
        <w:tc>
          <w:tcPr>
            <w:tcW w:w="846" w:type="dxa"/>
            <w:vAlign w:val="center"/>
          </w:tcPr>
          <w:p w:rsidR="005D5CBC" w:rsidRPr="00CD64CF" w:rsidRDefault="005D5CBC" w:rsidP="001E7F49">
            <w:pPr>
              <w:tabs>
                <w:tab w:val="left" w:pos="1418"/>
                <w:tab w:val="left" w:pos="7797"/>
              </w:tabs>
              <w:jc w:val="center"/>
              <w:rPr>
                <w:rFonts w:ascii="Roboto" w:hAnsi="Roboto"/>
                <w:sz w:val="20"/>
                <w:szCs w:val="20"/>
              </w:rPr>
            </w:pPr>
            <w:r w:rsidRPr="00CD64CF">
              <w:rPr>
                <w:rFonts w:ascii="Roboto" w:hAnsi="Roboto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5D5CBC" w:rsidRDefault="005D5CBC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  <w:p w:rsidR="00CD64CF" w:rsidRPr="00CD64CF" w:rsidRDefault="00CD64CF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5CBC" w:rsidRPr="00CD64CF" w:rsidRDefault="005D5CBC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551" w:type="dxa"/>
          </w:tcPr>
          <w:p w:rsidR="005D5CBC" w:rsidRPr="00CD64CF" w:rsidRDefault="005D5CBC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5CBC" w:rsidRPr="00CD64CF" w:rsidRDefault="005D5CBC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5D5CBC" w:rsidRPr="00CD64CF" w:rsidTr="001E7F49">
        <w:tc>
          <w:tcPr>
            <w:tcW w:w="846" w:type="dxa"/>
            <w:vAlign w:val="center"/>
          </w:tcPr>
          <w:p w:rsidR="005D5CBC" w:rsidRPr="00CD64CF" w:rsidRDefault="005D5CBC" w:rsidP="001E7F49">
            <w:pPr>
              <w:tabs>
                <w:tab w:val="left" w:pos="1418"/>
                <w:tab w:val="left" w:pos="7797"/>
              </w:tabs>
              <w:jc w:val="center"/>
              <w:rPr>
                <w:rFonts w:ascii="Roboto" w:hAnsi="Roboto"/>
                <w:sz w:val="20"/>
                <w:szCs w:val="20"/>
              </w:rPr>
            </w:pPr>
            <w:r w:rsidRPr="00CD64CF">
              <w:rPr>
                <w:rFonts w:ascii="Roboto" w:hAnsi="Roboto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5D5CBC" w:rsidRDefault="005D5CBC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  <w:p w:rsidR="00CD64CF" w:rsidRPr="00CD64CF" w:rsidRDefault="00CD64CF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5CBC" w:rsidRPr="00CD64CF" w:rsidRDefault="005D5CBC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551" w:type="dxa"/>
          </w:tcPr>
          <w:p w:rsidR="005D5CBC" w:rsidRPr="00CD64CF" w:rsidRDefault="005D5CBC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5CBC" w:rsidRPr="00CD64CF" w:rsidRDefault="005D5CBC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5D5CBC" w:rsidRPr="00CD64CF" w:rsidTr="001E7F49">
        <w:tc>
          <w:tcPr>
            <w:tcW w:w="846" w:type="dxa"/>
            <w:vAlign w:val="center"/>
          </w:tcPr>
          <w:p w:rsidR="005D5CBC" w:rsidRPr="00CD64CF" w:rsidRDefault="005D5CBC" w:rsidP="001E7F49">
            <w:pPr>
              <w:tabs>
                <w:tab w:val="left" w:pos="1418"/>
                <w:tab w:val="left" w:pos="7797"/>
              </w:tabs>
              <w:jc w:val="center"/>
              <w:rPr>
                <w:rFonts w:ascii="Roboto" w:hAnsi="Roboto"/>
                <w:sz w:val="20"/>
                <w:szCs w:val="20"/>
              </w:rPr>
            </w:pPr>
            <w:r w:rsidRPr="00CD64CF">
              <w:rPr>
                <w:rFonts w:ascii="Roboto" w:hAnsi="Roboto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5D5CBC" w:rsidRDefault="005D5CBC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  <w:p w:rsidR="00CD64CF" w:rsidRPr="00CD64CF" w:rsidRDefault="00CD64CF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5CBC" w:rsidRPr="00CD64CF" w:rsidRDefault="005D5CBC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551" w:type="dxa"/>
          </w:tcPr>
          <w:p w:rsidR="005D5CBC" w:rsidRPr="00CD64CF" w:rsidRDefault="005D5CBC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5CBC" w:rsidRPr="00CD64CF" w:rsidRDefault="005D5CBC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5D5CBC" w:rsidRPr="00CD64CF" w:rsidTr="00346848">
        <w:tc>
          <w:tcPr>
            <w:tcW w:w="10194" w:type="dxa"/>
            <w:gridSpan w:val="5"/>
          </w:tcPr>
          <w:p w:rsidR="005D5CBC" w:rsidRDefault="00CD64CF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Date :</w:t>
            </w:r>
          </w:p>
          <w:p w:rsidR="00CD64CF" w:rsidRDefault="00CD64CF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  <w:p w:rsidR="00CD64CF" w:rsidRDefault="00CD64CF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Signature des représentants légaux OU du candidat majeur :</w:t>
            </w:r>
          </w:p>
          <w:p w:rsidR="00CD64CF" w:rsidRDefault="00CD64CF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  <w:p w:rsidR="00CD64CF" w:rsidRDefault="00CD64CF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  <w:p w:rsidR="00CD64CF" w:rsidRPr="00CD64CF" w:rsidRDefault="00CD64CF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5D5CBC" w:rsidRPr="005D5CBC" w:rsidRDefault="005D5CBC" w:rsidP="005D5CBC">
      <w:pPr>
        <w:tabs>
          <w:tab w:val="left" w:pos="1418"/>
          <w:tab w:val="left" w:pos="7797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3544"/>
        <w:gridCol w:w="2119"/>
      </w:tblGrid>
      <w:tr w:rsidR="001E7F49" w:rsidTr="00184EFE">
        <w:tc>
          <w:tcPr>
            <w:tcW w:w="10194" w:type="dxa"/>
            <w:gridSpan w:val="4"/>
          </w:tcPr>
          <w:p w:rsidR="001E7F49" w:rsidRPr="00AD2EA5" w:rsidRDefault="001E7F49" w:rsidP="00AD2EA5">
            <w:pPr>
              <w:tabs>
                <w:tab w:val="left" w:pos="1418"/>
                <w:tab w:val="left" w:pos="7797"/>
              </w:tabs>
              <w:spacing w:before="120" w:after="12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AD2EA5">
              <w:rPr>
                <w:rFonts w:ascii="Roboto" w:hAnsi="Roboto"/>
                <w:b/>
                <w:sz w:val="20"/>
                <w:szCs w:val="20"/>
              </w:rPr>
              <w:lastRenderedPageBreak/>
              <w:t>PARCOURS SCOLAIRE</w:t>
            </w:r>
          </w:p>
        </w:tc>
      </w:tr>
      <w:tr w:rsidR="001E7F49" w:rsidTr="003434C8">
        <w:tc>
          <w:tcPr>
            <w:tcW w:w="1696" w:type="dxa"/>
            <w:vAlign w:val="center"/>
          </w:tcPr>
          <w:p w:rsidR="001E7F49" w:rsidRPr="00AD2EA5" w:rsidRDefault="001E7F49" w:rsidP="001E7F49">
            <w:pPr>
              <w:tabs>
                <w:tab w:val="left" w:pos="1418"/>
                <w:tab w:val="left" w:pos="7797"/>
              </w:tabs>
              <w:jc w:val="center"/>
              <w:rPr>
                <w:rFonts w:ascii="Roboto" w:hAnsi="Roboto"/>
                <w:sz w:val="20"/>
                <w:szCs w:val="20"/>
              </w:rPr>
            </w:pPr>
            <w:r w:rsidRPr="00AD2EA5">
              <w:rPr>
                <w:rFonts w:ascii="Roboto" w:hAnsi="Roboto"/>
                <w:sz w:val="20"/>
                <w:szCs w:val="20"/>
              </w:rPr>
              <w:t>ANNEE</w:t>
            </w:r>
          </w:p>
        </w:tc>
        <w:tc>
          <w:tcPr>
            <w:tcW w:w="2835" w:type="dxa"/>
            <w:vAlign w:val="center"/>
          </w:tcPr>
          <w:p w:rsidR="001E7F49" w:rsidRPr="00AD2EA5" w:rsidRDefault="001E7F49" w:rsidP="001E7F49">
            <w:pPr>
              <w:tabs>
                <w:tab w:val="left" w:pos="1418"/>
                <w:tab w:val="left" w:pos="7797"/>
              </w:tabs>
              <w:jc w:val="center"/>
              <w:rPr>
                <w:rFonts w:ascii="Roboto" w:hAnsi="Roboto"/>
                <w:sz w:val="20"/>
                <w:szCs w:val="20"/>
              </w:rPr>
            </w:pPr>
            <w:r w:rsidRPr="00AD2EA5">
              <w:rPr>
                <w:rFonts w:ascii="Roboto" w:hAnsi="Roboto"/>
                <w:sz w:val="20"/>
                <w:szCs w:val="20"/>
              </w:rPr>
              <w:t>CLASSE</w:t>
            </w:r>
          </w:p>
        </w:tc>
        <w:tc>
          <w:tcPr>
            <w:tcW w:w="3544" w:type="dxa"/>
            <w:vAlign w:val="center"/>
          </w:tcPr>
          <w:p w:rsidR="001E7F49" w:rsidRPr="00AD2EA5" w:rsidRDefault="001E7F49" w:rsidP="001E7F49">
            <w:pPr>
              <w:tabs>
                <w:tab w:val="left" w:pos="1418"/>
                <w:tab w:val="left" w:pos="7797"/>
              </w:tabs>
              <w:jc w:val="center"/>
              <w:rPr>
                <w:rFonts w:ascii="Roboto" w:hAnsi="Roboto"/>
                <w:sz w:val="20"/>
                <w:szCs w:val="20"/>
              </w:rPr>
            </w:pPr>
            <w:r w:rsidRPr="00AD2EA5">
              <w:rPr>
                <w:rFonts w:ascii="Roboto" w:hAnsi="Roboto"/>
                <w:sz w:val="20"/>
                <w:szCs w:val="20"/>
              </w:rPr>
              <w:t>ETABLISSEMENT</w:t>
            </w:r>
          </w:p>
        </w:tc>
        <w:tc>
          <w:tcPr>
            <w:tcW w:w="2119" w:type="dxa"/>
            <w:vAlign w:val="center"/>
          </w:tcPr>
          <w:p w:rsidR="001E7F49" w:rsidRPr="00AD2EA5" w:rsidRDefault="001E7F49" w:rsidP="001E7F49">
            <w:pPr>
              <w:tabs>
                <w:tab w:val="left" w:pos="1418"/>
                <w:tab w:val="left" w:pos="7797"/>
              </w:tabs>
              <w:jc w:val="center"/>
              <w:rPr>
                <w:rFonts w:ascii="Roboto" w:hAnsi="Roboto"/>
                <w:sz w:val="20"/>
                <w:szCs w:val="20"/>
              </w:rPr>
            </w:pPr>
            <w:r w:rsidRPr="00AD2EA5">
              <w:rPr>
                <w:rFonts w:ascii="Roboto" w:hAnsi="Roboto"/>
                <w:sz w:val="20"/>
                <w:szCs w:val="20"/>
              </w:rPr>
              <w:t>Langue</w:t>
            </w:r>
            <w:r w:rsidR="003434C8">
              <w:rPr>
                <w:rFonts w:ascii="Roboto" w:hAnsi="Roboto"/>
                <w:sz w:val="20"/>
                <w:szCs w:val="20"/>
              </w:rPr>
              <w:t>(s)</w:t>
            </w:r>
            <w:r w:rsidRPr="00AD2EA5">
              <w:rPr>
                <w:rFonts w:ascii="Roboto" w:hAnsi="Roboto"/>
                <w:sz w:val="20"/>
                <w:szCs w:val="20"/>
              </w:rPr>
              <w:t xml:space="preserve"> vivante</w:t>
            </w:r>
            <w:r w:rsidR="003434C8">
              <w:rPr>
                <w:rFonts w:ascii="Roboto" w:hAnsi="Roboto"/>
                <w:sz w:val="20"/>
                <w:szCs w:val="20"/>
              </w:rPr>
              <w:t>(s)</w:t>
            </w:r>
          </w:p>
        </w:tc>
      </w:tr>
      <w:tr w:rsidR="001E7F49" w:rsidTr="00756453">
        <w:tc>
          <w:tcPr>
            <w:tcW w:w="1696" w:type="dxa"/>
            <w:vAlign w:val="center"/>
          </w:tcPr>
          <w:p w:rsidR="001E7F49" w:rsidRPr="00AD2EA5" w:rsidRDefault="001E7F49" w:rsidP="00756453">
            <w:pPr>
              <w:tabs>
                <w:tab w:val="left" w:pos="1418"/>
                <w:tab w:val="left" w:pos="7797"/>
              </w:tabs>
              <w:jc w:val="center"/>
              <w:rPr>
                <w:rFonts w:ascii="Roboto" w:hAnsi="Roboto"/>
                <w:sz w:val="20"/>
                <w:szCs w:val="20"/>
              </w:rPr>
            </w:pPr>
            <w:r w:rsidRPr="00AD2EA5">
              <w:rPr>
                <w:rFonts w:ascii="Roboto" w:hAnsi="Roboto"/>
                <w:sz w:val="20"/>
                <w:szCs w:val="20"/>
              </w:rPr>
              <w:t>2016-2017</w:t>
            </w:r>
          </w:p>
        </w:tc>
        <w:tc>
          <w:tcPr>
            <w:tcW w:w="2835" w:type="dxa"/>
          </w:tcPr>
          <w:p w:rsidR="001E7F49" w:rsidRPr="00AD2EA5" w:rsidRDefault="001E7F49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1E7F49" w:rsidRPr="00AD2EA5" w:rsidRDefault="001E7F49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9" w:type="dxa"/>
          </w:tcPr>
          <w:p w:rsidR="001E7F49" w:rsidRPr="00AD2EA5" w:rsidRDefault="001E7F49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1E7F49" w:rsidTr="00756453">
        <w:tc>
          <w:tcPr>
            <w:tcW w:w="1696" w:type="dxa"/>
            <w:vAlign w:val="center"/>
          </w:tcPr>
          <w:p w:rsidR="001E7F49" w:rsidRPr="00AD2EA5" w:rsidRDefault="001E7F49" w:rsidP="00756453">
            <w:pPr>
              <w:tabs>
                <w:tab w:val="left" w:pos="1418"/>
                <w:tab w:val="left" w:pos="7797"/>
              </w:tabs>
              <w:jc w:val="center"/>
              <w:rPr>
                <w:rFonts w:ascii="Roboto" w:hAnsi="Roboto"/>
                <w:sz w:val="20"/>
                <w:szCs w:val="20"/>
              </w:rPr>
            </w:pPr>
            <w:r w:rsidRPr="00AD2EA5">
              <w:rPr>
                <w:rFonts w:ascii="Roboto" w:hAnsi="Roboto"/>
                <w:sz w:val="20"/>
                <w:szCs w:val="20"/>
              </w:rPr>
              <w:t>2017-2018</w:t>
            </w:r>
          </w:p>
        </w:tc>
        <w:tc>
          <w:tcPr>
            <w:tcW w:w="2835" w:type="dxa"/>
          </w:tcPr>
          <w:p w:rsidR="001E7F49" w:rsidRPr="00AD2EA5" w:rsidRDefault="001E7F49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1E7F49" w:rsidRPr="00AD2EA5" w:rsidRDefault="001E7F49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9" w:type="dxa"/>
          </w:tcPr>
          <w:p w:rsidR="001E7F49" w:rsidRPr="00AD2EA5" w:rsidRDefault="001E7F49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1E7F49" w:rsidTr="00756453">
        <w:tc>
          <w:tcPr>
            <w:tcW w:w="1696" w:type="dxa"/>
            <w:vAlign w:val="center"/>
          </w:tcPr>
          <w:p w:rsidR="001E7F49" w:rsidRPr="00AD2EA5" w:rsidRDefault="001E7F49" w:rsidP="00756453">
            <w:pPr>
              <w:tabs>
                <w:tab w:val="left" w:pos="1418"/>
                <w:tab w:val="left" w:pos="7797"/>
              </w:tabs>
              <w:jc w:val="center"/>
              <w:rPr>
                <w:rFonts w:ascii="Roboto" w:hAnsi="Roboto"/>
                <w:sz w:val="20"/>
                <w:szCs w:val="20"/>
              </w:rPr>
            </w:pPr>
            <w:r w:rsidRPr="00AD2EA5">
              <w:rPr>
                <w:rFonts w:ascii="Roboto" w:hAnsi="Roboto"/>
                <w:sz w:val="20"/>
                <w:szCs w:val="20"/>
              </w:rPr>
              <w:t>2018-2019</w:t>
            </w:r>
          </w:p>
        </w:tc>
        <w:tc>
          <w:tcPr>
            <w:tcW w:w="2835" w:type="dxa"/>
          </w:tcPr>
          <w:p w:rsidR="001E7F49" w:rsidRPr="00AD2EA5" w:rsidRDefault="001E7F49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1E7F49" w:rsidRPr="00AD2EA5" w:rsidRDefault="001E7F49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9" w:type="dxa"/>
          </w:tcPr>
          <w:p w:rsidR="001E7F49" w:rsidRPr="00AD2EA5" w:rsidRDefault="001E7F49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1E7F49" w:rsidTr="00756453">
        <w:tc>
          <w:tcPr>
            <w:tcW w:w="1696" w:type="dxa"/>
            <w:vAlign w:val="center"/>
          </w:tcPr>
          <w:p w:rsidR="001E7F49" w:rsidRPr="00AD2EA5" w:rsidRDefault="001E7F49" w:rsidP="00756453">
            <w:pPr>
              <w:tabs>
                <w:tab w:val="left" w:pos="1418"/>
                <w:tab w:val="left" w:pos="7797"/>
              </w:tabs>
              <w:jc w:val="center"/>
              <w:rPr>
                <w:rFonts w:ascii="Roboto" w:hAnsi="Roboto"/>
                <w:sz w:val="20"/>
                <w:szCs w:val="20"/>
              </w:rPr>
            </w:pPr>
            <w:r w:rsidRPr="00AD2EA5">
              <w:rPr>
                <w:rFonts w:ascii="Roboto" w:hAnsi="Roboto"/>
                <w:sz w:val="20"/>
                <w:szCs w:val="20"/>
              </w:rPr>
              <w:t>2019-2020</w:t>
            </w:r>
          </w:p>
        </w:tc>
        <w:tc>
          <w:tcPr>
            <w:tcW w:w="2835" w:type="dxa"/>
          </w:tcPr>
          <w:p w:rsidR="001E7F49" w:rsidRPr="00AD2EA5" w:rsidRDefault="001E7F49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1E7F49" w:rsidRPr="00AD2EA5" w:rsidRDefault="001E7F49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19" w:type="dxa"/>
          </w:tcPr>
          <w:p w:rsidR="001E7F49" w:rsidRPr="00AD2EA5" w:rsidRDefault="001E7F49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</w:tr>
      <w:tr w:rsidR="00AD2EA5" w:rsidTr="002F6EDA">
        <w:tc>
          <w:tcPr>
            <w:tcW w:w="10194" w:type="dxa"/>
            <w:gridSpan w:val="4"/>
          </w:tcPr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b/>
                <w:sz w:val="20"/>
                <w:szCs w:val="20"/>
              </w:rPr>
            </w:pPr>
            <w:r w:rsidRPr="00AD2EA5">
              <w:rPr>
                <w:rFonts w:ascii="Roboto" w:hAnsi="Roboto"/>
                <w:b/>
                <w:sz w:val="20"/>
                <w:szCs w:val="20"/>
              </w:rPr>
              <w:t>DIPLOME OBTENU (intitulé exact)</w:t>
            </w:r>
          </w:p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b/>
                <w:sz w:val="20"/>
                <w:szCs w:val="20"/>
              </w:rPr>
            </w:pPr>
          </w:p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AD2EA5" w:rsidTr="006A6919">
        <w:tc>
          <w:tcPr>
            <w:tcW w:w="10194" w:type="dxa"/>
            <w:gridSpan w:val="4"/>
          </w:tcPr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b/>
                <w:sz w:val="20"/>
                <w:szCs w:val="20"/>
              </w:rPr>
            </w:pPr>
            <w:r w:rsidRPr="00AD2EA5">
              <w:rPr>
                <w:rFonts w:ascii="Roboto" w:hAnsi="Roboto"/>
                <w:b/>
                <w:sz w:val="20"/>
                <w:szCs w:val="20"/>
              </w:rPr>
              <w:t>EXPERIENCES PROFESSIONNELLES</w:t>
            </w:r>
          </w:p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b/>
                <w:sz w:val="20"/>
                <w:szCs w:val="20"/>
              </w:rPr>
            </w:pPr>
          </w:p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AD2EA5" w:rsidTr="00A557A7">
        <w:tc>
          <w:tcPr>
            <w:tcW w:w="10194" w:type="dxa"/>
            <w:gridSpan w:val="4"/>
          </w:tcPr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b/>
                <w:sz w:val="20"/>
                <w:szCs w:val="20"/>
              </w:rPr>
            </w:pPr>
            <w:r w:rsidRPr="00AD2EA5">
              <w:rPr>
                <w:rFonts w:ascii="Roboto" w:hAnsi="Roboto"/>
                <w:b/>
                <w:sz w:val="20"/>
                <w:szCs w:val="20"/>
              </w:rPr>
              <w:t>SITUATION A LA DATE DE LA DEMANDE</w:t>
            </w:r>
          </w:p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b/>
                <w:sz w:val="20"/>
                <w:szCs w:val="20"/>
              </w:rPr>
            </w:pPr>
          </w:p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AD2EA5" w:rsidTr="00AE0F5A">
        <w:tc>
          <w:tcPr>
            <w:tcW w:w="10194" w:type="dxa"/>
            <w:gridSpan w:val="4"/>
          </w:tcPr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b/>
                <w:sz w:val="20"/>
                <w:szCs w:val="20"/>
              </w:rPr>
            </w:pPr>
            <w:r w:rsidRPr="00AD2EA5">
              <w:rPr>
                <w:rFonts w:ascii="Roboto" w:hAnsi="Roboto"/>
                <w:b/>
                <w:sz w:val="20"/>
                <w:szCs w:val="20"/>
              </w:rPr>
              <w:t>DESCRIPTION DU PROJET PAR LE CANDIDAT</w:t>
            </w:r>
          </w:p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b/>
                <w:sz w:val="20"/>
                <w:szCs w:val="20"/>
              </w:rPr>
            </w:pPr>
          </w:p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b/>
                <w:sz w:val="20"/>
                <w:szCs w:val="20"/>
              </w:rPr>
            </w:pPr>
          </w:p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b/>
                <w:sz w:val="20"/>
                <w:szCs w:val="20"/>
              </w:rPr>
            </w:pPr>
          </w:p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b/>
                <w:sz w:val="20"/>
                <w:szCs w:val="20"/>
              </w:rPr>
            </w:pPr>
          </w:p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b/>
                <w:sz w:val="20"/>
                <w:szCs w:val="20"/>
              </w:rPr>
            </w:pPr>
          </w:p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b/>
                <w:sz w:val="20"/>
                <w:szCs w:val="20"/>
              </w:rPr>
            </w:pPr>
          </w:p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b/>
                <w:sz w:val="20"/>
                <w:szCs w:val="20"/>
              </w:rPr>
            </w:pPr>
          </w:p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b/>
                <w:sz w:val="20"/>
                <w:szCs w:val="20"/>
              </w:rPr>
            </w:pPr>
          </w:p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b/>
                <w:sz w:val="20"/>
                <w:szCs w:val="20"/>
              </w:rPr>
            </w:pPr>
          </w:p>
          <w:p w:rsid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b/>
                <w:sz w:val="20"/>
                <w:szCs w:val="20"/>
              </w:rPr>
            </w:pPr>
          </w:p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b/>
                <w:sz w:val="20"/>
                <w:szCs w:val="20"/>
              </w:rPr>
            </w:pPr>
          </w:p>
          <w:p w:rsid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b/>
                <w:sz w:val="20"/>
                <w:szCs w:val="20"/>
              </w:rPr>
            </w:pPr>
          </w:p>
          <w:p w:rsid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b/>
                <w:sz w:val="20"/>
                <w:szCs w:val="20"/>
              </w:rPr>
            </w:pPr>
          </w:p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b/>
                <w:sz w:val="20"/>
                <w:szCs w:val="20"/>
              </w:rPr>
            </w:pPr>
          </w:p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b/>
                <w:sz w:val="20"/>
                <w:szCs w:val="20"/>
              </w:rPr>
            </w:pPr>
          </w:p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b/>
                <w:sz w:val="20"/>
                <w:szCs w:val="20"/>
              </w:rPr>
            </w:pPr>
          </w:p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b/>
                <w:sz w:val="20"/>
                <w:szCs w:val="20"/>
              </w:rPr>
            </w:pPr>
          </w:p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b/>
                <w:sz w:val="20"/>
                <w:szCs w:val="20"/>
              </w:rPr>
            </w:pPr>
          </w:p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b/>
                <w:sz w:val="20"/>
                <w:szCs w:val="20"/>
              </w:rPr>
            </w:pPr>
          </w:p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b/>
                <w:sz w:val="20"/>
                <w:szCs w:val="20"/>
              </w:rPr>
            </w:pPr>
          </w:p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AD2EA5" w:rsidTr="00CE0A77">
        <w:tc>
          <w:tcPr>
            <w:tcW w:w="10194" w:type="dxa"/>
            <w:gridSpan w:val="4"/>
          </w:tcPr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b/>
                <w:sz w:val="20"/>
                <w:szCs w:val="20"/>
              </w:rPr>
            </w:pPr>
            <w:r w:rsidRPr="00AD2EA5">
              <w:rPr>
                <w:rFonts w:ascii="Roboto" w:hAnsi="Roboto"/>
                <w:b/>
                <w:sz w:val="20"/>
                <w:szCs w:val="20"/>
              </w:rPr>
              <w:t>AVIS CIRCONSTANCIE DU PSYCHOLOGUE DE L’EDUCATION NATIONALE</w:t>
            </w:r>
          </w:p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  <w:p w:rsid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  <w:p w:rsid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  <w:p w:rsid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  <w:r w:rsidRPr="00AD2EA5">
              <w:rPr>
                <w:rFonts w:ascii="Roboto" w:hAnsi="Roboto"/>
                <w:sz w:val="20"/>
                <w:szCs w:val="20"/>
              </w:rPr>
              <w:t>Nom et signature du psychologue :</w:t>
            </w:r>
          </w:p>
          <w:p w:rsidR="00AD2EA5" w:rsidRPr="00AD2EA5" w:rsidRDefault="00AD2EA5" w:rsidP="005D5CBC">
            <w:pPr>
              <w:tabs>
                <w:tab w:val="left" w:pos="1418"/>
                <w:tab w:val="left" w:pos="7797"/>
              </w:tabs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5D5CBC" w:rsidRPr="003C4E39" w:rsidRDefault="003C4E39" w:rsidP="009E4C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Roboto" w:hAnsi="Roboto"/>
          <w:sz w:val="4"/>
          <w:szCs w:val="4"/>
        </w:rPr>
      </w:pPr>
      <w:r w:rsidRPr="00C55407">
        <w:rPr>
          <w:rFonts w:ascii="Arial Narrow" w:hAnsi="Arial Narrow" w:cs="Arial"/>
          <w:i/>
          <w:sz w:val="14"/>
          <w:szCs w:val="14"/>
        </w:rPr>
        <w:t>Au titre de la protection des données personnelles, la loi informatique et libertés et le règlement général sur la protection des données communément appelé</w:t>
      </w:r>
      <w:r w:rsidRPr="00C55407">
        <w:rPr>
          <w:rFonts w:ascii="Arial Narrow" w:hAnsi="Arial Narrow" w:cs="Arial"/>
          <w:b/>
          <w:bCs/>
          <w:i/>
          <w:sz w:val="14"/>
          <w:szCs w:val="14"/>
        </w:rPr>
        <w:t xml:space="preserve"> RGPD</w:t>
      </w:r>
      <w:r w:rsidRPr="00C55407">
        <w:rPr>
          <w:rFonts w:ascii="Arial Narrow" w:hAnsi="Arial Narrow" w:cs="Arial"/>
          <w:i/>
          <w:sz w:val="14"/>
          <w:szCs w:val="14"/>
        </w:rPr>
        <w:t xml:space="preserve"> s’appliquent </w:t>
      </w:r>
      <w:r>
        <w:rPr>
          <w:rFonts w:ascii="Arial Narrow" w:hAnsi="Arial Narrow" w:cs="Arial"/>
          <w:i/>
          <w:sz w:val="14"/>
          <w:szCs w:val="14"/>
        </w:rPr>
        <w:t>à cette fiche</w:t>
      </w:r>
      <w:r w:rsidRPr="00C55407">
        <w:rPr>
          <w:rFonts w:ascii="Arial Narrow" w:hAnsi="Arial Narrow" w:cs="Arial"/>
          <w:i/>
          <w:sz w:val="14"/>
          <w:szCs w:val="14"/>
        </w:rPr>
        <w:t>. Vous disposez d’un droit d’accès et de rectification qui peut être exercé auprès</w:t>
      </w:r>
      <w:r>
        <w:rPr>
          <w:rFonts w:ascii="Arial Narrow" w:hAnsi="Arial Narrow" w:cs="Arial"/>
          <w:i/>
          <w:sz w:val="14"/>
          <w:szCs w:val="14"/>
        </w:rPr>
        <w:t xml:space="preserve"> </w:t>
      </w:r>
      <w:r w:rsidRPr="0071740D">
        <w:rPr>
          <w:rFonts w:ascii="Arial Narrow" w:hAnsi="Arial Narrow" w:cs="Arial"/>
          <w:i/>
          <w:sz w:val="14"/>
          <w:szCs w:val="14"/>
        </w:rPr>
        <w:t>du chef d’établissement dans lequel l’élève est scolarisé ou auprès</w:t>
      </w:r>
      <w:r w:rsidRPr="00C55407">
        <w:rPr>
          <w:rFonts w:ascii="Arial Narrow" w:hAnsi="Arial Narrow" w:cs="Arial"/>
          <w:i/>
          <w:sz w:val="14"/>
          <w:szCs w:val="14"/>
        </w:rPr>
        <w:t xml:space="preserve"> du Délégué à la Protection des Données, Rectorat de l’académie de Lyon, 92 rue de Marseille, 69354 Lyon cedex 07 ou par courriel à </w:t>
      </w:r>
      <w:hyperlink r:id="rId8" w:history="1">
        <w:r w:rsidRPr="00C55407">
          <w:rPr>
            <w:rStyle w:val="Lienhypertexte"/>
            <w:rFonts w:ascii="Arial Narrow" w:hAnsi="Arial Narrow" w:cs="Arial"/>
            <w:i/>
            <w:sz w:val="14"/>
            <w:szCs w:val="14"/>
          </w:rPr>
          <w:t>dpd@ac-lyon.fr</w:t>
        </w:r>
      </w:hyperlink>
      <w:r w:rsidRPr="00C55407">
        <w:rPr>
          <w:rFonts w:ascii="Arial Narrow" w:hAnsi="Arial Narrow" w:cs="Arial"/>
          <w:i/>
          <w:sz w:val="14"/>
          <w:szCs w:val="14"/>
        </w:rPr>
        <w:t>.</w:t>
      </w:r>
      <w:r w:rsidRPr="00C55407">
        <w:rPr>
          <w:sz w:val="14"/>
          <w:szCs w:val="14"/>
        </w:rPr>
        <w:t xml:space="preserve"> </w:t>
      </w:r>
      <w:r w:rsidRPr="00C55407">
        <w:rPr>
          <w:rFonts w:ascii="Arial Narrow" w:hAnsi="Arial Narrow" w:cs="Arial"/>
          <w:i/>
          <w:sz w:val="14"/>
          <w:szCs w:val="14"/>
        </w:rPr>
        <w:t>Pour plus d'information, vous pouvez consulter sur le site internet de l'académie la page Protection des données personnelles.</w:t>
      </w:r>
    </w:p>
    <w:sectPr w:rsidR="005D5CBC" w:rsidRPr="003C4E39" w:rsidSect="00013B5E">
      <w:headerReference w:type="default" r:id="rId9"/>
      <w:footerReference w:type="default" r:id="rId10"/>
      <w:footerReference w:type="first" r:id="rId11"/>
      <w:pgSz w:w="11906" w:h="16838"/>
      <w:pgMar w:top="851" w:right="851" w:bottom="1134" w:left="851" w:header="283" w:footer="283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FB" w:rsidRDefault="00AD22FB" w:rsidP="006740E6">
      <w:pPr>
        <w:spacing w:after="0" w:line="240" w:lineRule="auto"/>
      </w:pPr>
      <w:r>
        <w:separator/>
      </w:r>
    </w:p>
  </w:endnote>
  <w:endnote w:type="continuationSeparator" w:id="0">
    <w:p w:rsidR="00AD22FB" w:rsidRDefault="00AD22FB" w:rsidP="0067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ve">
    <w:panose1 w:val="02000506040000020004"/>
    <w:charset w:val="00"/>
    <w:family w:val="modern"/>
    <w:notTrueType/>
    <w:pitch w:val="variable"/>
    <w:sig w:usb0="800002A7" w:usb1="0000004A" w:usb2="00000000" w:usb3="00000000" w:csb0="0000000D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FB" w:rsidRPr="00013B5E" w:rsidRDefault="00BF0CC0" w:rsidP="0047621C">
    <w:pPr>
      <w:pStyle w:val="Pieddepage"/>
      <w:spacing w:after="120"/>
      <w:jc w:val="right"/>
      <w:rPr>
        <w:rFonts w:ascii="Roboto" w:hAnsi="Roboto"/>
        <w:sz w:val="20"/>
      </w:rPr>
    </w:pPr>
    <w:sdt>
      <w:sdtPr>
        <w:rPr>
          <w:rFonts w:ascii="Roboto" w:hAnsi="Roboto" w:cs="Aharoni"/>
        </w:rPr>
        <w:id w:val="1210762593"/>
        <w:docPartObj>
          <w:docPartGallery w:val="Page Numbers (Top of Page)"/>
          <w:docPartUnique/>
        </w:docPartObj>
      </w:sdtPr>
      <w:sdtEndPr>
        <w:rPr>
          <w:sz w:val="20"/>
        </w:rPr>
      </w:sdtEndPr>
      <w:sdtContent>
        <w:r w:rsidR="00AD22FB" w:rsidRPr="00013B5E">
          <w:rPr>
            <w:rFonts w:ascii="Roboto" w:hAnsi="Roboto" w:cs="Aharoni"/>
            <w:sz w:val="20"/>
          </w:rPr>
          <w:t>Guide de l’affectation 20</w:t>
        </w:r>
        <w:r w:rsidR="00CA4D30">
          <w:rPr>
            <w:rFonts w:ascii="Roboto" w:hAnsi="Roboto" w:cs="Aharoni"/>
            <w:sz w:val="20"/>
          </w:rPr>
          <w:t>20</w:t>
        </w:r>
        <w:r w:rsidR="00AD22FB" w:rsidRPr="00013B5E">
          <w:rPr>
            <w:rFonts w:ascii="Roboto" w:hAnsi="Roboto" w:cs="Aharoni"/>
            <w:sz w:val="20"/>
          </w:rPr>
          <w:t xml:space="preserve"> – Académie de Lyon</w:t>
        </w:r>
        <w:sdt>
          <w:sdtPr>
            <w:rPr>
              <w:rFonts w:ascii="Roboto" w:hAnsi="Roboto" w:cs="Aharoni"/>
              <w:sz w:val="20"/>
            </w:rPr>
            <w:id w:val="195250191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Roboto" w:hAnsi="Roboto"/>
                  <w:sz w:val="20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AD22FB" w:rsidRPr="00013B5E">
                  <w:rPr>
                    <w:rFonts w:ascii="Roboto" w:hAnsi="Roboto"/>
                    <w:sz w:val="20"/>
                  </w:rPr>
                  <w:ptab w:relativeTo="margin" w:alignment="right" w:leader="none"/>
                </w:r>
                <w:r w:rsidR="00AD22FB" w:rsidRPr="00013B5E">
                  <w:rPr>
                    <w:rFonts w:ascii="Roboto" w:hAnsi="Roboto"/>
                    <w:sz w:val="20"/>
                  </w:rPr>
                  <w:t xml:space="preserve"> Page </w:t>
                </w:r>
                <w:r w:rsidR="00AD22FB" w:rsidRPr="00013B5E">
                  <w:rPr>
                    <w:rFonts w:ascii="Roboto" w:hAnsi="Roboto"/>
                    <w:b/>
                    <w:bCs/>
                    <w:sz w:val="20"/>
                  </w:rPr>
                  <w:fldChar w:fldCharType="begin"/>
                </w:r>
                <w:r w:rsidR="00AD22FB" w:rsidRPr="00013B5E">
                  <w:rPr>
                    <w:rFonts w:ascii="Roboto" w:hAnsi="Roboto"/>
                    <w:b/>
                    <w:bCs/>
                    <w:sz w:val="20"/>
                  </w:rPr>
                  <w:instrText>PAGE</w:instrText>
                </w:r>
                <w:r w:rsidR="00AD22FB" w:rsidRPr="00013B5E">
                  <w:rPr>
                    <w:rFonts w:ascii="Roboto" w:hAnsi="Roboto"/>
                    <w:b/>
                    <w:bCs/>
                    <w:sz w:val="20"/>
                  </w:rPr>
                  <w:fldChar w:fldCharType="separate"/>
                </w:r>
                <w:r>
                  <w:rPr>
                    <w:rFonts w:ascii="Roboto" w:hAnsi="Roboto"/>
                    <w:b/>
                    <w:bCs/>
                    <w:noProof/>
                    <w:sz w:val="20"/>
                  </w:rPr>
                  <w:t>- 2 -</w:t>
                </w:r>
                <w:r w:rsidR="00AD22FB" w:rsidRPr="00013B5E">
                  <w:rPr>
                    <w:rFonts w:ascii="Roboto" w:hAnsi="Roboto"/>
                    <w:b/>
                    <w:bCs/>
                    <w:sz w:val="20"/>
                  </w:rPr>
                  <w:fldChar w:fldCharType="end"/>
                </w:r>
                <w:r w:rsidR="00AD22FB" w:rsidRPr="00013B5E">
                  <w:rPr>
                    <w:rFonts w:ascii="Roboto" w:hAnsi="Roboto"/>
                    <w:sz w:val="20"/>
                  </w:rPr>
                  <w:t xml:space="preserve"> sur </w:t>
                </w:r>
                <w:r w:rsidR="00AD22FB" w:rsidRPr="00013B5E">
                  <w:rPr>
                    <w:rFonts w:ascii="Roboto" w:hAnsi="Roboto"/>
                    <w:b/>
                    <w:bCs/>
                    <w:sz w:val="20"/>
                  </w:rPr>
                  <w:fldChar w:fldCharType="begin"/>
                </w:r>
                <w:r w:rsidR="00AD22FB" w:rsidRPr="00013B5E">
                  <w:rPr>
                    <w:rFonts w:ascii="Roboto" w:hAnsi="Roboto"/>
                    <w:b/>
                    <w:bCs/>
                    <w:sz w:val="20"/>
                  </w:rPr>
                  <w:instrText>NUMPAGES</w:instrText>
                </w:r>
                <w:r w:rsidR="00AD22FB" w:rsidRPr="00013B5E">
                  <w:rPr>
                    <w:rFonts w:ascii="Roboto" w:hAnsi="Roboto"/>
                    <w:b/>
                    <w:bCs/>
                    <w:sz w:val="20"/>
                  </w:rPr>
                  <w:fldChar w:fldCharType="separate"/>
                </w:r>
                <w:r>
                  <w:rPr>
                    <w:rFonts w:ascii="Roboto" w:hAnsi="Roboto"/>
                    <w:b/>
                    <w:bCs/>
                    <w:noProof/>
                    <w:sz w:val="20"/>
                  </w:rPr>
                  <w:t>2</w:t>
                </w:r>
                <w:r w:rsidR="00AD22FB" w:rsidRPr="00013B5E">
                  <w:rPr>
                    <w:rFonts w:ascii="Roboto" w:hAnsi="Roboto"/>
                    <w:b/>
                    <w:bCs/>
                    <w:sz w:val="20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FB" w:rsidRPr="0035589C" w:rsidRDefault="00AD22FB" w:rsidP="007E328B">
    <w:pPr>
      <w:tabs>
        <w:tab w:val="center" w:pos="4536"/>
        <w:tab w:val="right" w:pos="9072"/>
      </w:tabs>
      <w:spacing w:after="0" w:line="240" w:lineRule="auto"/>
      <w:jc w:val="center"/>
      <w:rPr>
        <w:rFonts w:ascii="Roboto" w:hAnsi="Roboto"/>
        <w:noProof/>
        <w:color w:val="006699"/>
        <w:sz w:val="16"/>
        <w:szCs w:val="16"/>
        <w:lang w:eastAsia="fr-FR"/>
      </w:rPr>
    </w:pPr>
    <w:r w:rsidRPr="007B3AB5">
      <w:rPr>
        <w:rFonts w:ascii="Roboto" w:hAnsi="Roboto"/>
        <w:noProof/>
        <w:color w:val="006699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42B202" wp14:editId="36B3C600">
              <wp:simplePos x="0" y="0"/>
              <wp:positionH relativeFrom="column">
                <wp:posOffset>2170828</wp:posOffset>
              </wp:positionH>
              <wp:positionV relativeFrom="paragraph">
                <wp:posOffset>-797560</wp:posOffset>
              </wp:positionV>
              <wp:extent cx="1146412" cy="1248163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6412" cy="12481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D22FB" w:rsidRPr="00DB6B27" w:rsidRDefault="00AD22FB" w:rsidP="007B3AB5">
                          <w:pPr>
                            <w:rPr>
                              <w:color w:val="005E8B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42B202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left:0;text-align:left;margin-left:170.95pt;margin-top:-62.8pt;width:90.25pt;height:9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" filled="f" stroked="f" strokeweight=".5pt">
              <v:textbox>
                <w:txbxContent>
                  <w:p w:rsidR="00AD22FB" w:rsidRPr="00DB6B27" w:rsidRDefault="00AD22FB" w:rsidP="007B3AB5">
                    <w:pPr>
                      <w:rPr>
                        <w:color w:val="005E8B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Pr="007B3AB5">
      <w:rPr>
        <w:rFonts w:ascii="Roboto" w:hAnsi="Roboto"/>
        <w:noProof/>
        <w:color w:val="006699"/>
        <w:sz w:val="16"/>
        <w:szCs w:val="16"/>
        <w:lang w:eastAsia="fr-FR"/>
      </w:rPr>
      <w:t xml:space="preserve"> </w:t>
    </w:r>
  </w:p>
  <w:p w:rsidR="00AD22FB" w:rsidRPr="0035589C" w:rsidRDefault="00AD22FB" w:rsidP="0047621C">
    <w:pPr>
      <w:pStyle w:val="Pieddepage"/>
      <w:spacing w:after="120"/>
      <w:jc w:val="right"/>
      <w:rPr>
        <w:rFonts w:ascii="Roboto" w:hAnsi="Robo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FB" w:rsidRDefault="00AD22FB" w:rsidP="006740E6">
      <w:pPr>
        <w:spacing w:after="0" w:line="240" w:lineRule="auto"/>
      </w:pPr>
      <w:r>
        <w:separator/>
      </w:r>
    </w:p>
  </w:footnote>
  <w:footnote w:type="continuationSeparator" w:id="0">
    <w:p w:rsidR="00AD22FB" w:rsidRDefault="00AD22FB" w:rsidP="0067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6E" w:rsidRPr="00BD7B6E" w:rsidRDefault="00BD7B6E">
    <w:pPr>
      <w:pStyle w:val="En-tte"/>
      <w:rPr>
        <w:rFonts w:ascii="Roboto" w:hAnsi="Roboto"/>
      </w:rPr>
    </w:pPr>
    <w:r>
      <w:rPr>
        <w:rFonts w:ascii="Roboto" w:hAnsi="Roboto"/>
      </w:rPr>
      <w:t>Annexe 17.1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 w15:restartNumberingAfterBreak="0">
    <w:nsid w:val="09217834"/>
    <w:multiLevelType w:val="multilevel"/>
    <w:tmpl w:val="622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12A2C"/>
    <w:multiLevelType w:val="hybridMultilevel"/>
    <w:tmpl w:val="99B2DA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251AF"/>
    <w:multiLevelType w:val="hybridMultilevel"/>
    <w:tmpl w:val="7E1EA6F6"/>
    <w:lvl w:ilvl="0" w:tplc="040C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A03196"/>
    <w:multiLevelType w:val="multilevel"/>
    <w:tmpl w:val="2D06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6D5337"/>
    <w:multiLevelType w:val="hybridMultilevel"/>
    <w:tmpl w:val="3CE4490C"/>
    <w:lvl w:ilvl="0" w:tplc="1AB296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82B1E"/>
    <w:multiLevelType w:val="hybridMultilevel"/>
    <w:tmpl w:val="AACE3CCA"/>
    <w:lvl w:ilvl="0" w:tplc="51D4B1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26BB1"/>
    <w:multiLevelType w:val="hybridMultilevel"/>
    <w:tmpl w:val="2CC00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D194C"/>
    <w:multiLevelType w:val="hybridMultilevel"/>
    <w:tmpl w:val="6B5C47D2"/>
    <w:lvl w:ilvl="0" w:tplc="D638B098">
      <w:start w:val="1"/>
      <w:numFmt w:val="decimal"/>
      <w:lvlText w:val="%1."/>
      <w:lvlJc w:val="right"/>
      <w:pPr>
        <w:ind w:left="112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45" w:hanging="360"/>
      </w:pPr>
    </w:lvl>
    <w:lvl w:ilvl="2" w:tplc="080C001B" w:tentative="1">
      <w:start w:val="1"/>
      <w:numFmt w:val="lowerRoman"/>
      <w:lvlText w:val="%3."/>
      <w:lvlJc w:val="right"/>
      <w:pPr>
        <w:ind w:left="2565" w:hanging="180"/>
      </w:pPr>
    </w:lvl>
    <w:lvl w:ilvl="3" w:tplc="080C000F" w:tentative="1">
      <w:start w:val="1"/>
      <w:numFmt w:val="decimal"/>
      <w:lvlText w:val="%4."/>
      <w:lvlJc w:val="left"/>
      <w:pPr>
        <w:ind w:left="3285" w:hanging="360"/>
      </w:pPr>
    </w:lvl>
    <w:lvl w:ilvl="4" w:tplc="080C0019" w:tentative="1">
      <w:start w:val="1"/>
      <w:numFmt w:val="lowerLetter"/>
      <w:lvlText w:val="%5."/>
      <w:lvlJc w:val="left"/>
      <w:pPr>
        <w:ind w:left="4005" w:hanging="360"/>
      </w:pPr>
    </w:lvl>
    <w:lvl w:ilvl="5" w:tplc="080C001B" w:tentative="1">
      <w:start w:val="1"/>
      <w:numFmt w:val="lowerRoman"/>
      <w:lvlText w:val="%6."/>
      <w:lvlJc w:val="right"/>
      <w:pPr>
        <w:ind w:left="4725" w:hanging="180"/>
      </w:pPr>
    </w:lvl>
    <w:lvl w:ilvl="6" w:tplc="080C000F" w:tentative="1">
      <w:start w:val="1"/>
      <w:numFmt w:val="decimal"/>
      <w:lvlText w:val="%7."/>
      <w:lvlJc w:val="left"/>
      <w:pPr>
        <w:ind w:left="5445" w:hanging="360"/>
      </w:pPr>
    </w:lvl>
    <w:lvl w:ilvl="7" w:tplc="080C0019" w:tentative="1">
      <w:start w:val="1"/>
      <w:numFmt w:val="lowerLetter"/>
      <w:lvlText w:val="%8."/>
      <w:lvlJc w:val="left"/>
      <w:pPr>
        <w:ind w:left="6165" w:hanging="360"/>
      </w:pPr>
    </w:lvl>
    <w:lvl w:ilvl="8" w:tplc="08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BA6091C"/>
    <w:multiLevelType w:val="hybridMultilevel"/>
    <w:tmpl w:val="593232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B76E3"/>
    <w:multiLevelType w:val="hybridMultilevel"/>
    <w:tmpl w:val="7B8ABD90"/>
    <w:lvl w:ilvl="0" w:tplc="EB8282F8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83B33EB"/>
    <w:multiLevelType w:val="hybridMultilevel"/>
    <w:tmpl w:val="168C3B94"/>
    <w:lvl w:ilvl="0" w:tplc="040C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B136644"/>
    <w:multiLevelType w:val="hybridMultilevel"/>
    <w:tmpl w:val="1B7250BC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F1244"/>
    <w:multiLevelType w:val="multilevel"/>
    <w:tmpl w:val="C4CA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187F98"/>
    <w:multiLevelType w:val="hybridMultilevel"/>
    <w:tmpl w:val="6EC8911E"/>
    <w:lvl w:ilvl="0" w:tplc="4C0A9FD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9C32A8"/>
    <w:multiLevelType w:val="hybridMultilevel"/>
    <w:tmpl w:val="394EA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13"/>
  </w:num>
  <w:num w:numId="12">
    <w:abstractNumId w:val="6"/>
  </w:num>
  <w:num w:numId="13">
    <w:abstractNumId w:val="2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58"/>
    <w:rsid w:val="00013B5E"/>
    <w:rsid w:val="000236CC"/>
    <w:rsid w:val="00032957"/>
    <w:rsid w:val="0006360E"/>
    <w:rsid w:val="0008642F"/>
    <w:rsid w:val="00086B24"/>
    <w:rsid w:val="000F33E1"/>
    <w:rsid w:val="00101800"/>
    <w:rsid w:val="00127B80"/>
    <w:rsid w:val="00141837"/>
    <w:rsid w:val="001837E3"/>
    <w:rsid w:val="001B25A1"/>
    <w:rsid w:val="001E7F49"/>
    <w:rsid w:val="001F708B"/>
    <w:rsid w:val="002100B6"/>
    <w:rsid w:val="00216260"/>
    <w:rsid w:val="002267D5"/>
    <w:rsid w:val="002363ED"/>
    <w:rsid w:val="0028653E"/>
    <w:rsid w:val="002C4A06"/>
    <w:rsid w:val="002E6CCB"/>
    <w:rsid w:val="00310296"/>
    <w:rsid w:val="003425A0"/>
    <w:rsid w:val="003434C8"/>
    <w:rsid w:val="0035589C"/>
    <w:rsid w:val="00376BD0"/>
    <w:rsid w:val="00377B87"/>
    <w:rsid w:val="003939BE"/>
    <w:rsid w:val="00395C9D"/>
    <w:rsid w:val="003A5074"/>
    <w:rsid w:val="003C4E39"/>
    <w:rsid w:val="00405A7E"/>
    <w:rsid w:val="00423D78"/>
    <w:rsid w:val="0047621C"/>
    <w:rsid w:val="004859D1"/>
    <w:rsid w:val="004A3C52"/>
    <w:rsid w:val="004A7C34"/>
    <w:rsid w:val="004C4E18"/>
    <w:rsid w:val="004E5B43"/>
    <w:rsid w:val="004F2295"/>
    <w:rsid w:val="0050409D"/>
    <w:rsid w:val="00541671"/>
    <w:rsid w:val="00566060"/>
    <w:rsid w:val="005B4D3A"/>
    <w:rsid w:val="005D5CBC"/>
    <w:rsid w:val="005F720C"/>
    <w:rsid w:val="006108B7"/>
    <w:rsid w:val="00632BF1"/>
    <w:rsid w:val="00651FE0"/>
    <w:rsid w:val="006571C7"/>
    <w:rsid w:val="006740E6"/>
    <w:rsid w:val="0068019E"/>
    <w:rsid w:val="00684D58"/>
    <w:rsid w:val="006B4722"/>
    <w:rsid w:val="006D19BD"/>
    <w:rsid w:val="00756453"/>
    <w:rsid w:val="007776D3"/>
    <w:rsid w:val="007B0E94"/>
    <w:rsid w:val="007B3AB5"/>
    <w:rsid w:val="007E328B"/>
    <w:rsid w:val="008B0395"/>
    <w:rsid w:val="008B36B0"/>
    <w:rsid w:val="008C3690"/>
    <w:rsid w:val="008C6C23"/>
    <w:rsid w:val="008D282E"/>
    <w:rsid w:val="008E5200"/>
    <w:rsid w:val="008F275B"/>
    <w:rsid w:val="008F32CB"/>
    <w:rsid w:val="0091254A"/>
    <w:rsid w:val="00915143"/>
    <w:rsid w:val="00927813"/>
    <w:rsid w:val="009A4D39"/>
    <w:rsid w:val="009E4C04"/>
    <w:rsid w:val="00A669C1"/>
    <w:rsid w:val="00A767B5"/>
    <w:rsid w:val="00A86F28"/>
    <w:rsid w:val="00AC7089"/>
    <w:rsid w:val="00AD22FB"/>
    <w:rsid w:val="00AD2EA5"/>
    <w:rsid w:val="00AE0399"/>
    <w:rsid w:val="00B431EE"/>
    <w:rsid w:val="00BD7B6E"/>
    <w:rsid w:val="00BF0CC0"/>
    <w:rsid w:val="00C8141C"/>
    <w:rsid w:val="00CA231A"/>
    <w:rsid w:val="00CA4D30"/>
    <w:rsid w:val="00CC531D"/>
    <w:rsid w:val="00CD64CF"/>
    <w:rsid w:val="00D364C0"/>
    <w:rsid w:val="00D46CE5"/>
    <w:rsid w:val="00DA5D5F"/>
    <w:rsid w:val="00DB2B79"/>
    <w:rsid w:val="00DB6B27"/>
    <w:rsid w:val="00E111D9"/>
    <w:rsid w:val="00E235F5"/>
    <w:rsid w:val="00E477E2"/>
    <w:rsid w:val="00E741FD"/>
    <w:rsid w:val="00E8170A"/>
    <w:rsid w:val="00E92BD7"/>
    <w:rsid w:val="00EE6CB1"/>
    <w:rsid w:val="00EF19D7"/>
    <w:rsid w:val="00F256BD"/>
    <w:rsid w:val="00F27813"/>
    <w:rsid w:val="00F60828"/>
    <w:rsid w:val="00F72534"/>
    <w:rsid w:val="00F9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B2BE4169-49F9-4987-B60E-193E5664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939B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566A1F" w:themeColor="accent1" w:themeShade="BF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39BE"/>
    <w:pPr>
      <w:keepNext/>
      <w:keepLines/>
      <w:suppressAutoHyphens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394715" w:themeColor="accent1" w:themeShade="7F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0E6"/>
  </w:style>
  <w:style w:type="paragraph" w:styleId="Pieddepage">
    <w:name w:val="footer"/>
    <w:basedOn w:val="Normal"/>
    <w:link w:val="PieddepageCar"/>
    <w:uiPriority w:val="99"/>
    <w:unhideWhenUsed/>
    <w:rsid w:val="0067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40E6"/>
  </w:style>
  <w:style w:type="paragraph" w:styleId="Paragraphedeliste">
    <w:name w:val="List Paragraph"/>
    <w:basedOn w:val="Normal"/>
    <w:uiPriority w:val="34"/>
    <w:qFormat/>
    <w:rsid w:val="001018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E18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C8141C"/>
    <w:rPr>
      <w:b/>
      <w:bCs/>
    </w:rPr>
  </w:style>
  <w:style w:type="character" w:styleId="Lienhypertexte">
    <w:name w:val="Hyperlink"/>
    <w:uiPriority w:val="99"/>
    <w:rsid w:val="007B3AB5"/>
    <w:rPr>
      <w:rFonts w:ascii="Times New Roman" w:hAnsi="Times New Roman" w:cs="Times New Roman"/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3939BE"/>
    <w:rPr>
      <w:rFonts w:asciiTheme="majorHAnsi" w:eastAsiaTheme="majorEastAsia" w:hAnsiTheme="majorHAnsi" w:cstheme="majorBidi"/>
      <w:color w:val="566A1F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939BE"/>
    <w:rPr>
      <w:rFonts w:asciiTheme="majorHAnsi" w:eastAsiaTheme="majorEastAsia" w:hAnsiTheme="majorHAnsi" w:cstheme="majorBidi"/>
      <w:color w:val="394715" w:themeColor="accent1" w:themeShade="7F"/>
      <w:sz w:val="24"/>
      <w:szCs w:val="24"/>
      <w:lang w:eastAsia="ar-SA"/>
    </w:rPr>
  </w:style>
  <w:style w:type="paragraph" w:customStyle="1" w:styleId="Titregnral2">
    <w:name w:val="Titre général 2"/>
    <w:basedOn w:val="Normal"/>
    <w:rsid w:val="003939BE"/>
    <w:pPr>
      <w:suppressAutoHyphens/>
      <w:spacing w:after="40" w:line="240" w:lineRule="auto"/>
      <w:jc w:val="center"/>
    </w:pPr>
    <w:rPr>
      <w:rFonts w:ascii="Arial" w:eastAsia="Times New Roman" w:hAnsi="Arial" w:cs="Times New Roman"/>
      <w:b/>
      <w:bCs/>
      <w:color w:val="345CF9"/>
      <w:sz w:val="48"/>
      <w:szCs w:val="20"/>
      <w:lang w:eastAsia="ar-SA"/>
    </w:rPr>
  </w:style>
  <w:style w:type="table" w:styleId="Grilledutableau">
    <w:name w:val="Table Grid"/>
    <w:basedOn w:val="TableauNormal"/>
    <w:uiPriority w:val="39"/>
    <w:rsid w:val="0039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3A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3A5074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ac-lyon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~1\wdupont\AppData\Local\Temp\MOD_Mod&#232;le%20blanc%202018%20Rectorat_MEN-10-201807-181-3.dotm" TargetMode="External"/></Relationships>
</file>

<file path=word/theme/theme1.xml><?xml version="1.0" encoding="utf-8"?>
<a:theme xmlns:a="http://schemas.openxmlformats.org/drawingml/2006/main" name="Thème Office">
  <a:themeElements>
    <a:clrScheme name="Charte graphique MEN">
      <a:dk1>
        <a:srgbClr val="EE7444"/>
      </a:dk1>
      <a:lt1>
        <a:srgbClr val="005E8B"/>
      </a:lt1>
      <a:dk2>
        <a:srgbClr val="5A83D8"/>
      </a:dk2>
      <a:lt2>
        <a:srgbClr val="5AB88F"/>
      </a:lt2>
      <a:accent1>
        <a:srgbClr val="748F2A"/>
      </a:accent1>
      <a:accent2>
        <a:srgbClr val="D7AD45"/>
      </a:accent2>
      <a:accent3>
        <a:srgbClr val="EA5178"/>
      </a:accent3>
      <a:accent4>
        <a:srgbClr val="C61932"/>
      </a:accent4>
      <a:accent5>
        <a:srgbClr val="8B2934"/>
      </a:accent5>
      <a:accent6>
        <a:srgbClr val="FFFFFF"/>
      </a:accent6>
      <a:hlink>
        <a:srgbClr val="000000"/>
      </a:hlink>
      <a:folHlink>
        <a:srgbClr val="00B0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9EC91-3387-4E16-91A0-8CE662FA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MOD_Modèle blanc 2018 Rectorat_MEN-10-201807-181-3.dotm</Template>
  <TotalTime>44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wdupont</dc:creator>
  <cp:keywords/>
  <dc:description/>
  <cp:lastModifiedBy>jlabbe</cp:lastModifiedBy>
  <cp:revision>12</cp:revision>
  <cp:lastPrinted>2020-03-13T13:33:00Z</cp:lastPrinted>
  <dcterms:created xsi:type="dcterms:W3CDTF">2020-02-14T10:49:00Z</dcterms:created>
  <dcterms:modified xsi:type="dcterms:W3CDTF">2020-03-13T13:33:00Z</dcterms:modified>
</cp:coreProperties>
</file>