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7E" w:rsidRPr="00014487" w:rsidRDefault="00913E62" w:rsidP="00C8141C">
      <w:pPr>
        <w:spacing w:after="0"/>
        <w:jc w:val="center"/>
        <w:rPr>
          <w:rFonts w:ascii="Archive" w:hAnsi="Archive"/>
          <w:color w:val="005E8B"/>
          <w:sz w:val="32"/>
          <w:szCs w:val="32"/>
        </w:rPr>
      </w:pPr>
      <w:r w:rsidRPr="00014487">
        <w:rPr>
          <w:rFonts w:ascii="Archive" w:hAnsi="Archive"/>
          <w:color w:val="005E8B"/>
          <w:sz w:val="32"/>
          <w:szCs w:val="32"/>
        </w:rPr>
        <w:t>Dossier de candidature en section binationale</w:t>
      </w:r>
    </w:p>
    <w:p w:rsidR="00F60828" w:rsidRPr="0047621C" w:rsidRDefault="00F60828" w:rsidP="0047621C">
      <w:pPr>
        <w:spacing w:after="0"/>
        <w:rPr>
          <w:rFonts w:ascii="Roboto" w:hAnsi="Roboto"/>
          <w:sz w:val="20"/>
          <w:szCs w:val="36"/>
        </w:rPr>
      </w:pPr>
    </w:p>
    <w:p w:rsidR="00913E62" w:rsidRDefault="00913E62" w:rsidP="006E7B6A">
      <w:pPr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913E62">
        <w:rPr>
          <w:rFonts w:ascii="Roboto" w:hAnsi="Roboto"/>
          <w:i/>
          <w:sz w:val="20"/>
          <w:szCs w:val="20"/>
        </w:rPr>
        <w:t xml:space="preserve">Cette fiche est à remplir par les établissements d’origine et à adresser à l’établissement proposant la section binationale. Elle sera étudiée lors de la commission de sélection des candidatures organisée au sein de l’établissement. </w:t>
      </w:r>
      <w:r w:rsidR="006E7B6A">
        <w:rPr>
          <w:rFonts w:ascii="Roboto" w:hAnsi="Roboto"/>
          <w:i/>
          <w:sz w:val="20"/>
          <w:szCs w:val="20"/>
        </w:rPr>
        <w:t>Si l’élève obtient un avis favorable, un vœu sur la section demandée pourra être saisi par la famille via le téléservice affectation ou dans Affelnet Lycée par l’établissement d’origine.</w:t>
      </w:r>
    </w:p>
    <w:p w:rsidR="00913E62" w:rsidRDefault="00913E62" w:rsidP="00BA196E">
      <w:pPr>
        <w:tabs>
          <w:tab w:val="left" w:pos="4820"/>
        </w:tabs>
        <w:ind w:hanging="142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 xml:space="preserve">   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2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="00BA196E" w:rsidRPr="00913E62">
        <w:rPr>
          <w:rFonts w:ascii="Roboto" w:hAnsi="Roboto"/>
          <w:b/>
          <w:sz w:val="20"/>
          <w:szCs w:val="20"/>
        </w:rPr>
        <w:t xml:space="preserve"> ABIBAC (allemand)</w:t>
      </w:r>
      <w:r w:rsidR="00E82A9A">
        <w:rPr>
          <w:rFonts w:ascii="Roboto" w:hAnsi="Roboto"/>
          <w:b/>
          <w:sz w:val="20"/>
          <w:szCs w:val="20"/>
        </w:rPr>
        <w:t xml:space="preserve">  </w:t>
      </w:r>
      <w:r w:rsidR="00136A6C">
        <w:rPr>
          <w:rFonts w:ascii="Roboto" w:hAnsi="Roboto"/>
          <w:b/>
          <w:sz w:val="20"/>
          <w:szCs w:val="20"/>
        </w:rPr>
        <w:t xml:space="preserve"> </w:t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2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="00BA196E" w:rsidRPr="00913E62">
        <w:rPr>
          <w:rFonts w:ascii="Roboto" w:hAnsi="Roboto"/>
          <w:b/>
          <w:sz w:val="20"/>
          <w:szCs w:val="20"/>
        </w:rPr>
        <w:t xml:space="preserve">  BACHIBAC (espagnol)</w:t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136A6C">
        <w:rPr>
          <w:rFonts w:ascii="Roboto" w:hAnsi="Roboto"/>
          <w:b/>
          <w:sz w:val="20"/>
          <w:szCs w:val="20"/>
        </w:rPr>
        <w:t xml:space="preserve"> </w:t>
      </w:r>
      <w:r w:rsidR="00E82A9A">
        <w:rPr>
          <w:rFonts w:ascii="Roboto" w:hAnsi="Roboto"/>
          <w:b/>
          <w:sz w:val="20"/>
          <w:szCs w:val="20"/>
        </w:rPr>
        <w:t xml:space="preserve"> 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2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="00BA196E" w:rsidRPr="00913E62">
        <w:rPr>
          <w:rFonts w:ascii="Roboto" w:hAnsi="Roboto"/>
          <w:b/>
          <w:sz w:val="20"/>
          <w:szCs w:val="20"/>
        </w:rPr>
        <w:t xml:space="preserve"> ESABAC (italien)</w:t>
      </w:r>
      <w:r w:rsidR="00136A6C">
        <w:rPr>
          <w:rFonts w:ascii="Roboto" w:hAnsi="Roboto"/>
          <w:b/>
          <w:sz w:val="20"/>
          <w:szCs w:val="20"/>
        </w:rPr>
        <w:t xml:space="preserve"> </w:t>
      </w:r>
      <w:r w:rsidR="00E82A9A">
        <w:rPr>
          <w:rFonts w:ascii="Roboto" w:hAnsi="Roboto"/>
          <w:b/>
          <w:sz w:val="20"/>
          <w:szCs w:val="20"/>
        </w:rPr>
        <w:t xml:space="preserve">   </w:t>
      </w:r>
      <w:r w:rsidRPr="00913E62">
        <w:rPr>
          <w:rFonts w:ascii="Roboto" w:hAnsi="Roboto"/>
          <w:b/>
          <w:sz w:val="20"/>
          <w:szCs w:val="20"/>
        </w:rPr>
        <w:sym w:font="Wingdings" w:char="F0A8"/>
      </w:r>
      <w:r w:rsidR="00E82A9A">
        <w:rPr>
          <w:rFonts w:ascii="Roboto" w:hAnsi="Roboto"/>
          <w:b/>
          <w:sz w:val="20"/>
          <w:szCs w:val="20"/>
        </w:rPr>
        <w:t xml:space="preserve"> </w:t>
      </w:r>
      <w:r w:rsidR="00BA196E" w:rsidRPr="00913E62">
        <w:rPr>
          <w:rFonts w:ascii="Roboto" w:hAnsi="Roboto"/>
          <w:b/>
          <w:sz w:val="20"/>
          <w:szCs w:val="20"/>
        </w:rPr>
        <w:t>1</w:t>
      </w:r>
      <w:r w:rsidR="00BA196E" w:rsidRPr="00913E62">
        <w:rPr>
          <w:rFonts w:ascii="Roboto" w:hAnsi="Roboto"/>
          <w:b/>
          <w:sz w:val="20"/>
          <w:szCs w:val="20"/>
          <w:vertAlign w:val="superscript"/>
        </w:rPr>
        <w:t>re</w:t>
      </w:r>
      <w:r w:rsidR="00BA196E" w:rsidRPr="00913E62">
        <w:rPr>
          <w:rFonts w:ascii="Roboto" w:hAnsi="Roboto"/>
          <w:b/>
          <w:sz w:val="20"/>
          <w:szCs w:val="20"/>
        </w:rPr>
        <w:t xml:space="preserve"> STMG ESABAC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ind w:left="-709" w:firstLine="283"/>
        <w:rPr>
          <w:rFonts w:ascii="Roboto" w:hAnsi="Roboto"/>
          <w:b/>
          <w:sz w:val="20"/>
          <w:szCs w:val="20"/>
        </w:rPr>
      </w:pPr>
    </w:p>
    <w:p w:rsidR="00913E62" w:rsidRPr="00913E62" w:rsidRDefault="00913E62" w:rsidP="00913E62">
      <w:pPr>
        <w:pBdr>
          <w:left w:val="single" w:sz="4" w:space="4" w:color="auto"/>
        </w:pBdr>
        <w:tabs>
          <w:tab w:val="right" w:leader="dot" w:pos="9070"/>
        </w:tabs>
        <w:spacing w:after="80" w:line="276" w:lineRule="auto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Élève :</w:t>
      </w:r>
    </w:p>
    <w:p w:rsidR="00913E62" w:rsidRPr="00913E62" w:rsidRDefault="00F028C3" w:rsidP="00913E62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Nom, </w:t>
      </w:r>
      <w:r w:rsidR="00913E62" w:rsidRPr="00913E62">
        <w:rPr>
          <w:rFonts w:ascii="Roboto" w:hAnsi="Roboto"/>
          <w:sz w:val="20"/>
          <w:szCs w:val="20"/>
        </w:rPr>
        <w:t>Prénom</w:t>
      </w:r>
      <w:r>
        <w:rPr>
          <w:rFonts w:ascii="Roboto" w:hAnsi="Roboto"/>
          <w:sz w:val="20"/>
          <w:szCs w:val="20"/>
        </w:rPr>
        <w:t> :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leader="dot" w:pos="3969"/>
          <w:tab w:val="right" w:leader="dot" w:pos="10466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Date de naissance : …</w:t>
      </w:r>
      <w:proofErr w:type="gramStart"/>
      <w:r w:rsidRPr="00913E62">
        <w:rPr>
          <w:rFonts w:ascii="Roboto" w:hAnsi="Roboto"/>
          <w:sz w:val="20"/>
          <w:szCs w:val="20"/>
        </w:rPr>
        <w:t>…....</w:t>
      </w:r>
      <w:proofErr w:type="gramEnd"/>
      <w:r w:rsidRPr="00913E62">
        <w:rPr>
          <w:rFonts w:ascii="Roboto" w:hAnsi="Roboto"/>
          <w:sz w:val="20"/>
          <w:szCs w:val="20"/>
        </w:rPr>
        <w:t>. /…..</w:t>
      </w:r>
      <w:r w:rsidR="00C63105">
        <w:rPr>
          <w:rFonts w:ascii="Roboto" w:hAnsi="Roboto"/>
          <w:sz w:val="20"/>
          <w:szCs w:val="20"/>
        </w:rPr>
        <w:t xml:space="preserve">… </w:t>
      </w:r>
      <w:r>
        <w:rPr>
          <w:rFonts w:ascii="Roboto" w:hAnsi="Roboto"/>
          <w:sz w:val="20"/>
          <w:szCs w:val="20"/>
        </w:rPr>
        <w:t xml:space="preserve">/ ………………      Classe :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Nom et prénom du responsable légal</w:t>
      </w:r>
      <w:r w:rsidR="00C04F11">
        <w:rPr>
          <w:rFonts w:ascii="Roboto" w:hAnsi="Roboto"/>
          <w:sz w:val="20"/>
          <w:szCs w:val="20"/>
        </w:rPr>
        <w:t xml:space="preserve"> </w:t>
      </w:r>
      <w:r w:rsidRPr="00913E62">
        <w:rPr>
          <w:rFonts w:ascii="Roboto" w:hAnsi="Roboto"/>
          <w:sz w:val="20"/>
          <w:szCs w:val="20"/>
        </w:rPr>
        <w:t>1</w:t>
      </w:r>
      <w:r w:rsidR="00F028C3">
        <w:rPr>
          <w:rFonts w:ascii="Roboto" w:hAnsi="Roboto"/>
          <w:sz w:val="20"/>
          <w:szCs w:val="20"/>
        </w:rPr>
        <w:t> :</w:t>
      </w:r>
      <w:r w:rsidRPr="00913E62">
        <w:rPr>
          <w:rFonts w:ascii="Roboto" w:hAnsi="Roboto"/>
          <w:sz w:val="20"/>
          <w:szCs w:val="20"/>
        </w:rPr>
        <w:t xml:space="preserve">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Nom et prénom du responsable légal 2</w:t>
      </w:r>
      <w:r w:rsidR="00F028C3">
        <w:rPr>
          <w:rFonts w:ascii="Roboto" w:hAnsi="Roboto"/>
          <w:sz w:val="20"/>
          <w:szCs w:val="20"/>
        </w:rPr>
        <w:t> :</w:t>
      </w:r>
    </w:p>
    <w:p w:rsid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Adresse de l’élève : </w:t>
      </w:r>
    </w:p>
    <w:p w:rsidR="00F028C3" w:rsidRPr="00913E62" w:rsidRDefault="00F028C3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Commune : </w:t>
      </w:r>
      <w:r w:rsidR="00F028C3">
        <w:rPr>
          <w:rFonts w:ascii="Roboto" w:hAnsi="Roboto"/>
          <w:sz w:val="20"/>
          <w:szCs w:val="20"/>
        </w:rPr>
        <w:tab/>
      </w:r>
      <w:r w:rsidRPr="00913E62">
        <w:rPr>
          <w:rFonts w:ascii="Roboto" w:hAnsi="Roboto"/>
          <w:sz w:val="20"/>
          <w:szCs w:val="20"/>
        </w:rPr>
        <w:t xml:space="preserve">Code postal :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12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Téléphone : </w:t>
      </w:r>
      <w:r w:rsidR="00F028C3">
        <w:rPr>
          <w:rFonts w:ascii="Roboto" w:hAnsi="Roboto"/>
          <w:sz w:val="20"/>
          <w:szCs w:val="20"/>
        </w:rPr>
        <w:tab/>
      </w:r>
      <w:r w:rsidRPr="00913E62">
        <w:rPr>
          <w:rFonts w:ascii="Roboto" w:hAnsi="Roboto"/>
          <w:sz w:val="20"/>
          <w:szCs w:val="20"/>
        </w:rPr>
        <w:t xml:space="preserve">Email : 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12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Établissement actuel</w:t>
      </w:r>
      <w:r w:rsidRPr="00913E62">
        <w:rPr>
          <w:rFonts w:ascii="Roboto" w:hAnsi="Roboto"/>
          <w:sz w:val="20"/>
          <w:szCs w:val="20"/>
        </w:rPr>
        <w:t xml:space="preserve"> :</w:t>
      </w:r>
      <w:r>
        <w:rPr>
          <w:rFonts w:ascii="Roboto" w:hAnsi="Roboto"/>
          <w:sz w:val="20"/>
          <w:szCs w:val="20"/>
        </w:rPr>
        <w:t>.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Adresse :</w:t>
      </w:r>
      <w:r>
        <w:rPr>
          <w:rFonts w:ascii="Roboto" w:hAnsi="Roboto"/>
          <w:sz w:val="20"/>
          <w:szCs w:val="20"/>
        </w:rPr>
        <w:t>.</w:t>
      </w:r>
    </w:p>
    <w:p w:rsidR="00913E62" w:rsidRPr="00913E62" w:rsidRDefault="00913E62" w:rsidP="00913E62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Commune :</w:t>
      </w:r>
      <w:r w:rsidR="00F028C3">
        <w:rPr>
          <w:rFonts w:ascii="Roboto" w:hAnsi="Roboto"/>
          <w:sz w:val="20"/>
          <w:szCs w:val="20"/>
        </w:rPr>
        <w:tab/>
        <w:t xml:space="preserve">Code postal : </w:t>
      </w:r>
    </w:p>
    <w:p w:rsidR="00913E62" w:rsidRPr="00913E62" w:rsidRDefault="00913E62" w:rsidP="00BA196E">
      <w:pPr>
        <w:pBdr>
          <w:left w:val="single" w:sz="4" w:space="4" w:color="auto"/>
        </w:pBdr>
        <w:tabs>
          <w:tab w:val="left" w:pos="4820"/>
        </w:tabs>
        <w:spacing w:after="24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Téléphone : </w:t>
      </w:r>
    </w:p>
    <w:p w:rsidR="00913E62" w:rsidRPr="00913E62" w:rsidRDefault="00913E62" w:rsidP="00913E62">
      <w:pPr>
        <w:tabs>
          <w:tab w:val="left" w:pos="4820"/>
        </w:tabs>
        <w:spacing w:before="120" w:after="24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Date et signature du responsable légal 1 : </w:t>
      </w:r>
    </w:p>
    <w:p w:rsidR="00913E62" w:rsidRPr="00913E62" w:rsidRDefault="00913E62" w:rsidP="00913E62">
      <w:pPr>
        <w:tabs>
          <w:tab w:val="left" w:pos="4820"/>
        </w:tabs>
        <w:spacing w:before="120" w:after="24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Date et signature du responsable légal 2 : </w:t>
      </w:r>
    </w:p>
    <w:p w:rsidR="00C04F11" w:rsidRDefault="00C04F11" w:rsidP="00913E62">
      <w:pPr>
        <w:tabs>
          <w:tab w:val="left" w:pos="4820"/>
        </w:tabs>
        <w:spacing w:after="240" w:line="276" w:lineRule="auto"/>
        <w:rPr>
          <w:rFonts w:ascii="Roboto" w:hAnsi="Roboto"/>
          <w:sz w:val="20"/>
          <w:szCs w:val="20"/>
        </w:rPr>
      </w:pPr>
    </w:p>
    <w:p w:rsidR="00913E62" w:rsidRDefault="00913E62" w:rsidP="00BA196E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Avis du professeur d’allemand, d’espagnol ou d’italien : </w:t>
      </w:r>
    </w:p>
    <w:p w:rsidR="00F028C3" w:rsidRPr="00913E62" w:rsidRDefault="00F028C3" w:rsidP="00BA196E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6124575" cy="866775"/>
                <wp:effectExtent l="0" t="0" r="28575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8C3" w:rsidRDefault="00F02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2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" filled="f" strokeweight=".5pt">
                <v:textbox>
                  <w:txbxContent>
                    <w:p w:rsidR="00F028C3" w:rsidRDefault="00F028C3"/>
                  </w:txbxContent>
                </v:textbox>
                <w10:anchorlock/>
              </v:shape>
            </w:pict>
          </mc:Fallback>
        </mc:AlternateConten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Date et signature : </w:t>
      </w:r>
    </w:p>
    <w:p w:rsid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</w:p>
    <w:p w:rsid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 xml:space="preserve">Avis du chef d’établissement : </w:t>
      </w:r>
    </w:p>
    <w:p w:rsidR="00F028C3" w:rsidRPr="00913E62" w:rsidRDefault="00F028C3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19B0972" wp14:editId="73C62976">
                <wp:extent cx="6120130" cy="866146"/>
                <wp:effectExtent l="0" t="0" r="13970" b="1016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661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8C3" w:rsidRDefault="00F028C3" w:rsidP="00F02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B0972" id="Zone de texte 2" o:spid="_x0000_s1027" type="#_x0000_t202" style="width:481.9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" filled="f" strokeweight=".5pt">
                <v:textbox>
                  <w:txbxContent>
                    <w:p w:rsidR="00F028C3" w:rsidRDefault="00F028C3" w:rsidP="00F028C3"/>
                  </w:txbxContent>
                </v:textbox>
                <w10:anchorlock/>
              </v:shape>
            </w:pict>
          </mc:Fallback>
        </mc:AlternateConten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Date et signature :</w:t>
      </w:r>
    </w:p>
    <w:p w:rsidR="00913E62" w:rsidRDefault="00913E62" w:rsidP="00913E62">
      <w:pPr>
        <w:tabs>
          <w:tab w:val="left" w:pos="4820"/>
        </w:tabs>
        <w:spacing w:after="80" w:line="276" w:lineRule="auto"/>
        <w:ind w:left="-709" w:firstLine="283"/>
        <w:rPr>
          <w:rFonts w:ascii="Roboto" w:hAnsi="Roboto"/>
          <w:sz w:val="20"/>
          <w:szCs w:val="20"/>
        </w:rPr>
      </w:pP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lastRenderedPageBreak/>
        <w:t>Motivation de la demande</w:t>
      </w:r>
      <w:r w:rsidRPr="00913E62">
        <w:rPr>
          <w:rFonts w:ascii="Roboto" w:hAnsi="Roboto"/>
          <w:sz w:val="20"/>
          <w:szCs w:val="20"/>
        </w:rPr>
        <w:t xml:space="preserve"> (à remplir par l’élève) : </w:t>
      </w:r>
      <w:bookmarkStart w:id="0" w:name="_GoBack"/>
      <w:bookmarkEnd w:id="0"/>
      <w:r w:rsidR="00F028C3">
        <w:rPr>
          <w:rFonts w:ascii="Roboto" w:hAnsi="Roboto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19B0972" wp14:editId="73C62976">
                <wp:extent cx="6120130" cy="1343025"/>
                <wp:effectExtent l="0" t="0" r="13970" b="2857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8C3" w:rsidRDefault="00F028C3" w:rsidP="00F02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B0972" id="Zone de texte 3" o:spid="_x0000_s1028" type="#_x0000_t202" style="width:481.9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" filled="f" strokeweight=".5pt">
                <v:textbox>
                  <w:txbxContent>
                    <w:p w:rsidR="00F028C3" w:rsidRDefault="00F028C3" w:rsidP="00F028C3"/>
                  </w:txbxContent>
                </v:textbox>
                <w10:anchorlock/>
              </v:shape>
            </w:pict>
          </mc:Fallback>
        </mc:AlternateConten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Expériences de la pratique des langues</w:t>
      </w:r>
      <w:r w:rsidRPr="00913E62">
        <w:rPr>
          <w:rFonts w:ascii="Roboto" w:hAnsi="Roboto"/>
          <w:sz w:val="20"/>
          <w:szCs w:val="20"/>
        </w:rPr>
        <w:t xml:space="preserve"> (séjours, échanges virtuels, lectures, films…) : </w:t>
      </w:r>
      <w:r w:rsidR="00F028C3">
        <w:rPr>
          <w:rFonts w:ascii="Roboto" w:hAnsi="Roboto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19B0972" wp14:editId="73C62976">
                <wp:extent cx="6120130" cy="904875"/>
                <wp:effectExtent l="0" t="0" r="13970" b="28575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8C3" w:rsidRDefault="00F028C3" w:rsidP="00F02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B0972" id="Zone de texte 4" o:spid="_x0000_s1029" type="#_x0000_t202" style="width:481.9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" filled="f" strokeweight=".5pt">
                <v:textbox>
                  <w:txbxContent>
                    <w:p w:rsidR="00F028C3" w:rsidRDefault="00F028C3" w:rsidP="00F028C3"/>
                  </w:txbxContent>
                </v:textbox>
                <w10:anchorlock/>
              </v:shape>
            </w:pict>
          </mc:Fallback>
        </mc:AlternateConten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Langues étudiées …………………………………………. Nombre d’années : ………….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sz w:val="20"/>
          <w:szCs w:val="20"/>
        </w:rPr>
        <w:t>Langues étudiées ………………………………</w:t>
      </w:r>
      <w:proofErr w:type="gramStart"/>
      <w:r w:rsidRPr="00913E62">
        <w:rPr>
          <w:rFonts w:ascii="Roboto" w:hAnsi="Roboto"/>
          <w:sz w:val="20"/>
          <w:szCs w:val="20"/>
        </w:rPr>
        <w:t>…….</w:t>
      </w:r>
      <w:proofErr w:type="gramEnd"/>
      <w:r w:rsidRPr="00913E62">
        <w:rPr>
          <w:rFonts w:ascii="Roboto" w:hAnsi="Roboto"/>
          <w:sz w:val="20"/>
          <w:szCs w:val="20"/>
        </w:rPr>
        <w:t>…… Nombre d’années : ………….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rPr>
          <w:rFonts w:ascii="Roboto" w:hAnsi="Roboto"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Compétences linguistiques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1260"/>
      </w:tblGrid>
      <w:tr w:rsidR="00913E62" w:rsidRPr="00913E62" w:rsidTr="007567AA">
        <w:trPr>
          <w:trHeight w:val="454"/>
        </w:trPr>
        <w:tc>
          <w:tcPr>
            <w:tcW w:w="3168" w:type="dxa"/>
            <w:vAlign w:val="center"/>
          </w:tcPr>
          <w:p w:rsidR="00913E62" w:rsidRPr="00913E62" w:rsidRDefault="00913E62" w:rsidP="005F4BB1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E2D1" w:themeFill="background2" w:themeFillTint="66"/>
            <w:vAlign w:val="bottom"/>
          </w:tcPr>
          <w:p w:rsidR="00913E62" w:rsidRPr="00BA196E" w:rsidRDefault="00913E62" w:rsidP="007567AA">
            <w:pPr>
              <w:spacing w:after="80" w:line="276" w:lineRule="auto"/>
              <w:jc w:val="center"/>
              <w:rPr>
                <w:rFonts w:ascii="Roboto" w:hAnsi="Roboto"/>
                <w:b/>
                <w:sz w:val="20"/>
                <w:szCs w:val="20"/>
                <w:highlight w:val="green"/>
              </w:rPr>
            </w:pPr>
            <w:r w:rsidRPr="00BA196E">
              <w:rPr>
                <w:rFonts w:ascii="Roboto" w:hAnsi="Roboto"/>
                <w:b/>
                <w:sz w:val="20"/>
                <w:szCs w:val="20"/>
              </w:rPr>
              <w:t>A2</w:t>
            </w:r>
            <w:r w:rsidR="00B67CBB" w:rsidRPr="00BA196E">
              <w:rPr>
                <w:rFonts w:ascii="Roboto" w:hAnsi="Roboto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BCE2D1" w:themeFill="background2" w:themeFillTint="66"/>
            <w:vAlign w:val="bottom"/>
          </w:tcPr>
          <w:p w:rsidR="00913E62" w:rsidRPr="00BA196E" w:rsidRDefault="00913E62" w:rsidP="007567AA">
            <w:pPr>
              <w:spacing w:after="80" w:line="276" w:lineRule="auto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BA196E">
              <w:rPr>
                <w:rFonts w:ascii="Roboto" w:hAnsi="Roboto"/>
                <w:b/>
                <w:sz w:val="20"/>
                <w:szCs w:val="20"/>
              </w:rPr>
              <w:t>B1</w:t>
            </w:r>
            <w:r w:rsidR="00B67CBB" w:rsidRPr="00BA196E">
              <w:rPr>
                <w:rFonts w:ascii="Roboto" w:hAnsi="Roboto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BCE2D1" w:themeFill="background2" w:themeFillTint="66"/>
            <w:vAlign w:val="bottom"/>
          </w:tcPr>
          <w:p w:rsidR="00913E62" w:rsidRPr="00BA196E" w:rsidRDefault="00913E62" w:rsidP="007567AA">
            <w:pPr>
              <w:spacing w:after="80" w:line="276" w:lineRule="auto"/>
              <w:jc w:val="center"/>
              <w:rPr>
                <w:rFonts w:ascii="Roboto" w:hAnsi="Roboto"/>
                <w:b/>
                <w:sz w:val="20"/>
                <w:szCs w:val="20"/>
                <w:vertAlign w:val="superscript"/>
              </w:rPr>
            </w:pPr>
            <w:r w:rsidRPr="00BA196E">
              <w:rPr>
                <w:rFonts w:ascii="Roboto" w:hAnsi="Roboto"/>
                <w:b/>
                <w:sz w:val="20"/>
                <w:szCs w:val="20"/>
              </w:rPr>
              <w:t>B2</w:t>
            </w:r>
            <w:r w:rsidR="00B67CBB" w:rsidRPr="00BA196E">
              <w:rPr>
                <w:rFonts w:ascii="Roboto" w:hAnsi="Roboto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Compréhension de l’oral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Compréhension de l’écrit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Expression orale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13E62" w:rsidRPr="00913E62" w:rsidTr="007567AA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913E62" w:rsidRPr="00913E62" w:rsidRDefault="00913E62" w:rsidP="007567AA">
            <w:pPr>
              <w:spacing w:after="80" w:line="276" w:lineRule="auto"/>
              <w:rPr>
                <w:rFonts w:ascii="Roboto" w:hAnsi="Roboto"/>
                <w:sz w:val="20"/>
                <w:szCs w:val="20"/>
              </w:rPr>
            </w:pPr>
            <w:r w:rsidRPr="00913E62">
              <w:rPr>
                <w:rFonts w:ascii="Roboto" w:hAnsi="Roboto"/>
                <w:sz w:val="20"/>
                <w:szCs w:val="20"/>
              </w:rPr>
              <w:t>Expression écrite</w:t>
            </w: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13E62" w:rsidRPr="00913E62" w:rsidRDefault="00913E62" w:rsidP="00913E62">
            <w:pPr>
              <w:spacing w:after="80" w:line="276" w:lineRule="auto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913E62" w:rsidRPr="00B67CBB" w:rsidRDefault="00B67CBB" w:rsidP="00B67CBB">
      <w:pPr>
        <w:pStyle w:val="Paragraphedeliste"/>
        <w:numPr>
          <w:ilvl w:val="0"/>
          <w:numId w:val="13"/>
        </w:numPr>
        <w:tabs>
          <w:tab w:val="left" w:pos="4820"/>
        </w:tabs>
        <w:spacing w:after="80" w:line="276" w:lineRule="auto"/>
        <w:rPr>
          <w:rFonts w:ascii="Roboto" w:hAnsi="Roboto"/>
          <w:sz w:val="16"/>
          <w:szCs w:val="16"/>
        </w:rPr>
      </w:pPr>
      <w:r w:rsidRPr="00B67CBB">
        <w:rPr>
          <w:rFonts w:ascii="Roboto" w:hAnsi="Roboto"/>
          <w:sz w:val="16"/>
          <w:szCs w:val="16"/>
        </w:rPr>
        <w:t xml:space="preserve">– Niveau de maîtrise de la langue dans le cadre européen de référence pour les langues </w:t>
      </w:r>
    </w:p>
    <w:p w:rsidR="00B67CBB" w:rsidRPr="00B67CBB" w:rsidRDefault="00B67CBB" w:rsidP="00B67CBB">
      <w:pPr>
        <w:pStyle w:val="Paragraphedeliste"/>
        <w:tabs>
          <w:tab w:val="left" w:pos="4820"/>
        </w:tabs>
        <w:spacing w:after="80" w:line="276" w:lineRule="auto"/>
        <w:rPr>
          <w:rFonts w:ascii="Roboto" w:hAnsi="Roboto"/>
          <w:sz w:val="16"/>
          <w:szCs w:val="16"/>
        </w:rPr>
      </w:pPr>
    </w:p>
    <w:p w:rsidR="00913E62" w:rsidRPr="00913E62" w:rsidRDefault="00913E62" w:rsidP="00913E62">
      <w:pPr>
        <w:tabs>
          <w:tab w:val="left" w:pos="4820"/>
        </w:tabs>
        <w:spacing w:after="80" w:line="276" w:lineRule="auto"/>
        <w:jc w:val="center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>Joindre la photocopie des bulletins de 3</w:t>
      </w:r>
      <w:r w:rsidRPr="00913E62">
        <w:rPr>
          <w:rFonts w:ascii="Roboto" w:hAnsi="Roboto"/>
          <w:b/>
          <w:sz w:val="20"/>
          <w:szCs w:val="20"/>
          <w:vertAlign w:val="superscript"/>
        </w:rPr>
        <w:t>e</w:t>
      </w:r>
      <w:r w:rsidRPr="00913E62">
        <w:rPr>
          <w:rFonts w:ascii="Roboto" w:hAnsi="Roboto"/>
          <w:b/>
          <w:sz w:val="20"/>
          <w:szCs w:val="20"/>
        </w:rPr>
        <w:t xml:space="preserve"> (1</w:t>
      </w:r>
      <w:r w:rsidRPr="00913E62">
        <w:rPr>
          <w:rFonts w:ascii="Roboto" w:hAnsi="Roboto"/>
          <w:b/>
          <w:sz w:val="20"/>
          <w:szCs w:val="20"/>
          <w:vertAlign w:val="superscript"/>
        </w:rPr>
        <w:t>er</w:t>
      </w:r>
      <w:r w:rsidRPr="00913E62">
        <w:rPr>
          <w:rFonts w:ascii="Roboto" w:hAnsi="Roboto"/>
          <w:b/>
          <w:sz w:val="20"/>
          <w:szCs w:val="20"/>
        </w:rPr>
        <w:t xml:space="preserve"> et 2</w:t>
      </w:r>
      <w:r w:rsidRPr="00913E62">
        <w:rPr>
          <w:rFonts w:ascii="Roboto" w:hAnsi="Roboto"/>
          <w:b/>
          <w:sz w:val="20"/>
          <w:szCs w:val="20"/>
          <w:vertAlign w:val="superscript"/>
        </w:rPr>
        <w:t>ème</w:t>
      </w:r>
      <w:r w:rsidRPr="00913E62">
        <w:rPr>
          <w:rFonts w:ascii="Roboto" w:hAnsi="Roboto"/>
          <w:b/>
          <w:sz w:val="20"/>
          <w:szCs w:val="20"/>
        </w:rPr>
        <w:t xml:space="preserve"> trimestres) pour une entrée en 2</w:t>
      </w:r>
      <w:r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Pr="00913E62">
        <w:rPr>
          <w:rFonts w:ascii="Roboto" w:hAnsi="Roboto"/>
          <w:b/>
          <w:sz w:val="20"/>
          <w:szCs w:val="20"/>
        </w:rPr>
        <w:t xml:space="preserve"> GT</w:t>
      </w:r>
    </w:p>
    <w:p w:rsidR="00913E62" w:rsidRPr="00913E62" w:rsidRDefault="00913E62" w:rsidP="00913E62">
      <w:pPr>
        <w:tabs>
          <w:tab w:val="left" w:pos="4820"/>
        </w:tabs>
        <w:spacing w:after="80" w:line="276" w:lineRule="auto"/>
        <w:jc w:val="center"/>
        <w:rPr>
          <w:rFonts w:ascii="Roboto" w:hAnsi="Roboto"/>
          <w:b/>
          <w:sz w:val="20"/>
          <w:szCs w:val="20"/>
        </w:rPr>
      </w:pPr>
      <w:r w:rsidRPr="00913E62">
        <w:rPr>
          <w:rFonts w:ascii="Roboto" w:hAnsi="Roboto"/>
          <w:b/>
          <w:sz w:val="20"/>
          <w:szCs w:val="20"/>
        </w:rPr>
        <w:t xml:space="preserve"> ou de 2</w:t>
      </w:r>
      <w:r w:rsidRPr="00913E62">
        <w:rPr>
          <w:rFonts w:ascii="Roboto" w:hAnsi="Roboto"/>
          <w:b/>
          <w:sz w:val="20"/>
          <w:szCs w:val="20"/>
          <w:vertAlign w:val="superscript"/>
        </w:rPr>
        <w:t>de</w:t>
      </w:r>
      <w:r w:rsidRPr="00913E62">
        <w:rPr>
          <w:rFonts w:ascii="Roboto" w:hAnsi="Roboto"/>
          <w:b/>
          <w:sz w:val="20"/>
          <w:szCs w:val="20"/>
        </w:rPr>
        <w:t xml:space="preserve"> pour une entrée en 1</w:t>
      </w:r>
      <w:r w:rsidRPr="00913E62">
        <w:rPr>
          <w:rFonts w:ascii="Roboto" w:hAnsi="Roboto"/>
          <w:b/>
          <w:sz w:val="20"/>
          <w:szCs w:val="20"/>
          <w:vertAlign w:val="superscript"/>
        </w:rPr>
        <w:t>re</w:t>
      </w:r>
      <w:r w:rsidRPr="00913E62">
        <w:rPr>
          <w:rFonts w:ascii="Roboto" w:hAnsi="Roboto"/>
          <w:b/>
          <w:sz w:val="20"/>
          <w:szCs w:val="20"/>
        </w:rPr>
        <w:t xml:space="preserve"> STMG ESABAC</w:t>
      </w:r>
    </w:p>
    <w:p w:rsidR="00913E62" w:rsidRPr="00913E62" w:rsidRDefault="00913E62" w:rsidP="006E7B6A">
      <w:pPr>
        <w:tabs>
          <w:tab w:val="left" w:pos="4820"/>
        </w:tabs>
        <w:spacing w:after="0" w:line="276" w:lineRule="auto"/>
        <w:rPr>
          <w:rFonts w:ascii="Roboto" w:hAnsi="Roboto"/>
          <w:b/>
          <w:sz w:val="20"/>
          <w:szCs w:val="20"/>
        </w:rPr>
      </w:pPr>
    </w:p>
    <w:p w:rsidR="00913E62" w:rsidRPr="00913E62" w:rsidRDefault="00913E62" w:rsidP="00913E62">
      <w:pPr>
        <w:pStyle w:val="Commentaire"/>
        <w:spacing w:after="80" w:line="276" w:lineRule="auto"/>
        <w:rPr>
          <w:rFonts w:ascii="Roboto" w:hAnsi="Roboto"/>
          <w:b/>
        </w:rPr>
      </w:pPr>
      <w:r w:rsidRPr="00913E62">
        <w:rPr>
          <w:rFonts w:ascii="Roboto" w:hAnsi="Roboto"/>
          <w:b/>
        </w:rPr>
        <w:t xml:space="preserve">Ce document est à retourner à l’établissement demandé. </w:t>
      </w:r>
    </w:p>
    <w:p w:rsidR="00913E62" w:rsidRPr="00913E62" w:rsidRDefault="00913E62" w:rsidP="006E7B6A">
      <w:pPr>
        <w:pStyle w:val="Commentaire"/>
        <w:spacing w:line="276" w:lineRule="auto"/>
        <w:rPr>
          <w:rFonts w:ascii="Roboto" w:hAnsi="Roboto"/>
          <w:b/>
        </w:rPr>
      </w:pPr>
    </w:p>
    <w:p w:rsidR="00913E62" w:rsidRPr="00913E62" w:rsidRDefault="00913E62" w:rsidP="00196D02">
      <w:pPr>
        <w:pStyle w:val="Commentaire"/>
        <w:spacing w:line="276" w:lineRule="auto"/>
        <w:rPr>
          <w:rFonts w:ascii="Roboto" w:hAnsi="Roboto"/>
        </w:rPr>
      </w:pPr>
      <w:r w:rsidRPr="00913E62">
        <w:rPr>
          <w:rFonts w:ascii="Roboto" w:hAnsi="Roboto"/>
        </w:rPr>
        <w:t>Contacter directement l’établissement visé pour connaitre :</w:t>
      </w:r>
    </w:p>
    <w:p w:rsidR="00913E62" w:rsidRPr="00913E62" w:rsidRDefault="00C04F11" w:rsidP="00196D02">
      <w:pPr>
        <w:pStyle w:val="Commentaire"/>
        <w:numPr>
          <w:ilvl w:val="0"/>
          <w:numId w:val="12"/>
        </w:numPr>
        <w:spacing w:line="276" w:lineRule="auto"/>
        <w:rPr>
          <w:rFonts w:ascii="Roboto" w:hAnsi="Roboto"/>
        </w:rPr>
      </w:pPr>
      <w:r w:rsidRPr="00913E62">
        <w:rPr>
          <w:rFonts w:ascii="Roboto" w:hAnsi="Roboto"/>
        </w:rPr>
        <w:t>La</w:t>
      </w:r>
      <w:r w:rsidR="00913E62" w:rsidRPr="00913E62">
        <w:rPr>
          <w:rFonts w:ascii="Roboto" w:hAnsi="Roboto"/>
        </w:rPr>
        <w:t xml:space="preserve"> date limite de retour du dossier</w:t>
      </w:r>
    </w:p>
    <w:p w:rsidR="00913E62" w:rsidRPr="00913E62" w:rsidRDefault="00C04F11" w:rsidP="00196D02">
      <w:pPr>
        <w:pStyle w:val="Commentaire"/>
        <w:numPr>
          <w:ilvl w:val="0"/>
          <w:numId w:val="12"/>
        </w:numPr>
        <w:spacing w:line="276" w:lineRule="auto"/>
        <w:rPr>
          <w:rFonts w:ascii="Roboto" w:hAnsi="Roboto"/>
        </w:rPr>
      </w:pPr>
      <w:r w:rsidRPr="00913E62">
        <w:rPr>
          <w:rFonts w:ascii="Roboto" w:hAnsi="Roboto"/>
        </w:rPr>
        <w:t>Les</w:t>
      </w:r>
      <w:r w:rsidR="00913E62" w:rsidRPr="00913E62">
        <w:rPr>
          <w:rFonts w:ascii="Roboto" w:hAnsi="Roboto"/>
        </w:rPr>
        <w:t xml:space="preserve"> éventuels documents supplémentaires requis (lettre de recommandation du professeur de langue ; lettre de motivation rédigée en langue étrangère…)</w:t>
      </w:r>
    </w:p>
    <w:p w:rsidR="00913E62" w:rsidRPr="00913E62" w:rsidRDefault="00913E62" w:rsidP="00913E62">
      <w:pPr>
        <w:pStyle w:val="Commentaire"/>
        <w:spacing w:after="80" w:line="276" w:lineRule="auto"/>
        <w:rPr>
          <w:rFonts w:ascii="Roboto" w:hAnsi="Roboto"/>
        </w:rPr>
      </w:pPr>
    </w:p>
    <w:p w:rsidR="00913E62" w:rsidRPr="00913E62" w:rsidRDefault="00913E62" w:rsidP="00913E62">
      <w:pPr>
        <w:pStyle w:val="Commentaire"/>
        <w:tabs>
          <w:tab w:val="left" w:pos="4820"/>
        </w:tabs>
        <w:spacing w:after="80" w:line="276" w:lineRule="auto"/>
        <w:jc w:val="both"/>
        <w:rPr>
          <w:rFonts w:ascii="Roboto" w:hAnsi="Roboto"/>
        </w:rPr>
      </w:pPr>
      <w:r w:rsidRPr="00913E62">
        <w:rPr>
          <w:rFonts w:ascii="Roboto" w:hAnsi="Roboto"/>
        </w:rPr>
        <w:t>Des renseignements complémentaires (possibilités d’internat…) peuvent être téléchargés sur les sites internet des lycées.</w:t>
      </w:r>
    </w:p>
    <w:p w:rsidR="00913E62" w:rsidRPr="00014487" w:rsidRDefault="00014487" w:rsidP="00014487">
      <w:pPr>
        <w:tabs>
          <w:tab w:val="left" w:pos="4820"/>
        </w:tabs>
        <w:spacing w:after="0"/>
        <w:ind w:hanging="142"/>
        <w:rPr>
          <w:rFonts w:ascii="Roboto" w:hAnsi="Roboto"/>
          <w:sz w:val="20"/>
          <w:szCs w:val="20"/>
        </w:rPr>
      </w:pPr>
      <w:r w:rsidRPr="00014487">
        <w:rPr>
          <w:rFonts w:ascii="Roboto" w:hAnsi="Roboto"/>
          <w:sz w:val="20"/>
          <w:szCs w:val="20"/>
        </w:rPr>
        <w:t>__________________________________________________________________________________________________________</w:t>
      </w:r>
      <w:r>
        <w:rPr>
          <w:rFonts w:ascii="Roboto" w:hAnsi="Roboto"/>
          <w:sz w:val="20"/>
          <w:szCs w:val="20"/>
        </w:rPr>
        <w:t>__</w:t>
      </w:r>
    </w:p>
    <w:p w:rsidR="00014487" w:rsidRDefault="00014487" w:rsidP="00913E62">
      <w:pPr>
        <w:tabs>
          <w:tab w:val="left" w:pos="4820"/>
        </w:tabs>
        <w:ind w:hanging="142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A remplir par l’établissement d’accueil :</w:t>
      </w:r>
    </w:p>
    <w:p w:rsidR="00014487" w:rsidRPr="00014487" w:rsidRDefault="00014487" w:rsidP="00913E62">
      <w:pPr>
        <w:tabs>
          <w:tab w:val="left" w:pos="4820"/>
        </w:tabs>
        <w:ind w:hanging="142"/>
        <w:rPr>
          <w:rFonts w:ascii="Roboto" w:hAnsi="Roboto"/>
          <w:sz w:val="20"/>
          <w:szCs w:val="20"/>
        </w:rPr>
      </w:pPr>
      <w:r w:rsidRPr="00014487">
        <w:rPr>
          <w:rFonts w:ascii="Roboto" w:hAnsi="Roboto"/>
          <w:sz w:val="20"/>
          <w:szCs w:val="20"/>
        </w:rPr>
        <w:t xml:space="preserve">Avis sur la candidature : </w:t>
      </w:r>
      <w:r w:rsidRPr="00014487">
        <w:rPr>
          <w:rFonts w:ascii="Roboto" w:hAnsi="Roboto"/>
          <w:sz w:val="20"/>
          <w:szCs w:val="20"/>
        </w:rPr>
        <w:sym w:font="Wingdings" w:char="F06F"/>
      </w:r>
      <w:r w:rsidR="00BA196E">
        <w:rPr>
          <w:rFonts w:ascii="Roboto" w:hAnsi="Roboto"/>
          <w:sz w:val="20"/>
          <w:szCs w:val="20"/>
        </w:rPr>
        <w:t xml:space="preserve"> Favorable</w:t>
      </w:r>
      <w:r w:rsidR="00B67CBB">
        <w:rPr>
          <w:rFonts w:ascii="Roboto" w:hAnsi="Roboto"/>
          <w:sz w:val="20"/>
          <w:szCs w:val="20"/>
        </w:rPr>
        <w:t xml:space="preserve">   </w:t>
      </w:r>
      <w:r w:rsidRPr="00014487">
        <w:rPr>
          <w:rFonts w:ascii="Roboto" w:hAnsi="Roboto"/>
          <w:sz w:val="20"/>
          <w:szCs w:val="20"/>
        </w:rPr>
        <w:sym w:font="Wingdings" w:char="F06F"/>
      </w:r>
      <w:r w:rsidRPr="00014487">
        <w:rPr>
          <w:rFonts w:ascii="Roboto" w:hAnsi="Roboto"/>
          <w:sz w:val="20"/>
          <w:szCs w:val="20"/>
        </w:rPr>
        <w:t xml:space="preserve"> Défavorable</w:t>
      </w:r>
    </w:p>
    <w:p w:rsidR="00014487" w:rsidRDefault="00BA196E" w:rsidP="00BA196E">
      <w:pPr>
        <w:tabs>
          <w:tab w:val="left" w:pos="4820"/>
        </w:tabs>
        <w:ind w:hanging="142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="006E7B6A">
        <w:rPr>
          <w:rFonts w:ascii="Roboto" w:hAnsi="Roboto"/>
          <w:sz w:val="20"/>
          <w:szCs w:val="20"/>
        </w:rPr>
        <w:t>Nom et s</w:t>
      </w:r>
      <w:r w:rsidR="00014487" w:rsidRPr="00014487">
        <w:rPr>
          <w:rFonts w:ascii="Roboto" w:hAnsi="Roboto"/>
          <w:sz w:val="20"/>
          <w:szCs w:val="20"/>
        </w:rPr>
        <w:t>ignature du chef d’établissement :</w:t>
      </w:r>
    </w:p>
    <w:p w:rsidR="00C55407" w:rsidRDefault="00C55407" w:rsidP="00A148C5">
      <w:pPr>
        <w:tabs>
          <w:tab w:val="left" w:pos="4820"/>
        </w:tabs>
        <w:spacing w:after="120"/>
        <w:ind w:hanging="142"/>
        <w:rPr>
          <w:rFonts w:ascii="Roboto" w:hAnsi="Roboto"/>
          <w:sz w:val="20"/>
          <w:szCs w:val="20"/>
        </w:rPr>
      </w:pPr>
    </w:p>
    <w:p w:rsidR="00C55407" w:rsidRPr="00A148C5" w:rsidRDefault="00A148C5" w:rsidP="00A1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4"/>
          <w:szCs w:val="4"/>
        </w:rPr>
      </w:pPr>
      <w:r w:rsidRPr="00C55407">
        <w:rPr>
          <w:rFonts w:ascii="Arial Narrow" w:hAnsi="Arial Narrow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C55407">
        <w:rPr>
          <w:rFonts w:ascii="Arial Narrow" w:hAnsi="Arial Narrow" w:cs="Arial"/>
          <w:b/>
          <w:bCs/>
          <w:i/>
          <w:sz w:val="14"/>
          <w:szCs w:val="14"/>
        </w:rPr>
        <w:t xml:space="preserve"> RGPD</w:t>
      </w:r>
      <w:r w:rsidRPr="00C55407">
        <w:rPr>
          <w:rFonts w:ascii="Arial Narrow" w:hAnsi="Arial Narrow" w:cs="Arial"/>
          <w:i/>
          <w:sz w:val="14"/>
          <w:szCs w:val="14"/>
        </w:rPr>
        <w:t xml:space="preserve"> s’appliquent </w:t>
      </w:r>
      <w:r>
        <w:rPr>
          <w:rFonts w:ascii="Arial Narrow" w:hAnsi="Arial Narrow" w:cs="Arial"/>
          <w:i/>
          <w:sz w:val="14"/>
          <w:szCs w:val="14"/>
        </w:rPr>
        <w:t>à cette fiche</w:t>
      </w:r>
      <w:r w:rsidRPr="00C55407">
        <w:rPr>
          <w:rFonts w:ascii="Arial Narrow" w:hAnsi="Arial Narrow" w:cs="Arial"/>
          <w:i/>
          <w:sz w:val="14"/>
          <w:szCs w:val="14"/>
        </w:rPr>
        <w:t>. Vous disposez d’un droit d’accès et de rectification qui peut être exercé auprès</w:t>
      </w:r>
      <w:r>
        <w:rPr>
          <w:rFonts w:ascii="Arial Narrow" w:hAnsi="Arial Narrow" w:cs="Arial"/>
          <w:i/>
          <w:sz w:val="14"/>
          <w:szCs w:val="14"/>
        </w:rPr>
        <w:t xml:space="preserve"> </w:t>
      </w:r>
      <w:r w:rsidRPr="0071740D">
        <w:rPr>
          <w:rFonts w:ascii="Arial Narrow" w:hAnsi="Arial Narrow" w:cs="Arial"/>
          <w:i/>
          <w:sz w:val="14"/>
          <w:szCs w:val="14"/>
        </w:rPr>
        <w:t>du chef d’établissement dans lequel l’élève est scolarisé ou auprès</w:t>
      </w:r>
      <w:r w:rsidRPr="00C55407">
        <w:rPr>
          <w:rFonts w:ascii="Arial Narrow" w:hAnsi="Arial Narrow" w:cs="Arial"/>
          <w:i/>
          <w:sz w:val="14"/>
          <w:szCs w:val="14"/>
        </w:rPr>
        <w:t xml:space="preserve"> du Délégué à la Protection des Données, Rectorat de l’académie de Lyon, 92 rue de Marseille, 69354 Lyon cedex 07 ou par courriel à </w:t>
      </w:r>
      <w:hyperlink r:id="rId8" w:history="1">
        <w:r w:rsidRPr="00C55407">
          <w:rPr>
            <w:rStyle w:val="Lienhypertexte"/>
            <w:rFonts w:ascii="Arial Narrow" w:hAnsi="Arial Narrow" w:cs="Arial"/>
            <w:i/>
            <w:sz w:val="14"/>
            <w:szCs w:val="14"/>
          </w:rPr>
          <w:t>dpd@ac-lyon.fr</w:t>
        </w:r>
      </w:hyperlink>
      <w:r w:rsidRPr="00C55407">
        <w:rPr>
          <w:rFonts w:ascii="Arial Narrow" w:hAnsi="Arial Narrow" w:cs="Arial"/>
          <w:i/>
          <w:sz w:val="14"/>
          <w:szCs w:val="14"/>
        </w:rPr>
        <w:t>.</w:t>
      </w:r>
      <w:r w:rsidRPr="00C55407">
        <w:rPr>
          <w:sz w:val="14"/>
          <w:szCs w:val="14"/>
        </w:rPr>
        <w:t xml:space="preserve"> </w:t>
      </w:r>
      <w:r w:rsidRPr="00C55407">
        <w:rPr>
          <w:rFonts w:ascii="Arial Narrow" w:hAnsi="Arial Narrow" w:cs="Arial"/>
          <w:i/>
          <w:sz w:val="14"/>
          <w:szCs w:val="14"/>
        </w:rPr>
        <w:t>Pour plus d'information, vous pouvez consulter sur le site internet de l'académie la page Protection des données personnelles.</w:t>
      </w:r>
    </w:p>
    <w:sectPr w:rsidR="00C55407" w:rsidRPr="00A148C5" w:rsidSect="00F028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BA22B0" w:rsidRDefault="00F028C3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6E7B6A">
          <w:rPr>
            <w:rFonts w:ascii="Roboto" w:hAnsi="Roboto" w:cs="Aharoni"/>
            <w:sz w:val="20"/>
          </w:rPr>
          <w:t>Guide de l’affectation 2020</w:t>
        </w:r>
        <w:r w:rsidR="00AD22FB" w:rsidRPr="00BA22B0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BA22B0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Page 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sur 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2B202" wp14:editId="36B3C600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2FB" w:rsidRPr="00DB6B27" w:rsidRDefault="00AD22FB" w:rsidP="007B3AB5">
                          <w:pPr>
                            <w:rPr>
                              <w:color w:val="005E8B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2B20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:rsidR="00AD22FB" w:rsidRPr="00DB6B27" w:rsidRDefault="00AD22FB" w:rsidP="007B3AB5">
                    <w:pPr>
                      <w:rPr>
                        <w:color w:val="005E8B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:rsidR="00AD22FB" w:rsidRPr="00BA22B0" w:rsidRDefault="00F028C3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6E7B6A">
          <w:rPr>
            <w:rFonts w:ascii="Roboto" w:hAnsi="Roboto" w:cs="Aharoni"/>
            <w:sz w:val="20"/>
          </w:rPr>
          <w:t>Guide de l’affectation 2020</w:t>
        </w:r>
        <w:r w:rsidR="00AD22FB" w:rsidRPr="00BA22B0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4997852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BA22B0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Page 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1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BA22B0">
                  <w:rPr>
                    <w:rFonts w:ascii="Roboto" w:hAnsi="Roboto"/>
                    <w:sz w:val="20"/>
                  </w:rPr>
                  <w:t xml:space="preserve"> sur 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BA22B0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28" w:rsidRPr="007E328B" w:rsidRDefault="00F60828" w:rsidP="00F60828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8</w:t>
    </w:r>
    <w:r>
      <w:rPr>
        <w:rFonts w:ascii="Roboto" w:hAnsi="Roboto"/>
      </w:rPr>
      <w:t xml:space="preserve"> – Fiche </w:t>
    </w:r>
    <w:r w:rsidR="003A5074">
      <w:rPr>
        <w:rFonts w:ascii="Roboto" w:hAnsi="Roboto"/>
      </w:rPr>
      <w:t>outil</w:t>
    </w:r>
  </w:p>
  <w:p w:rsidR="00F60828" w:rsidRPr="0035589C" w:rsidRDefault="00F60828">
    <w:pPr>
      <w:pStyle w:val="En-tte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7E328B" w:rsidRDefault="00AD22FB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</w:t>
    </w:r>
    <w:r w:rsidR="00913E62">
      <w:rPr>
        <w:rFonts w:ascii="Roboto" w:hAnsi="Roboto"/>
      </w:rPr>
      <w:t>8</w:t>
    </w:r>
    <w:r>
      <w:rPr>
        <w:rFonts w:ascii="Roboto" w:hAnsi="Roboto"/>
      </w:rPr>
      <w:t xml:space="preserve"> – Fiche </w:t>
    </w:r>
    <w:r w:rsidR="003A5074">
      <w:rPr>
        <w:rFonts w:ascii="Roboto" w:hAnsi="Roboto"/>
      </w:rPr>
      <w:t>outil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ED969FC"/>
    <w:multiLevelType w:val="hybridMultilevel"/>
    <w:tmpl w:val="6276B9BE"/>
    <w:lvl w:ilvl="0" w:tplc="1CF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4487"/>
    <w:rsid w:val="0006360E"/>
    <w:rsid w:val="00086B24"/>
    <w:rsid w:val="00101800"/>
    <w:rsid w:val="00136A6C"/>
    <w:rsid w:val="00143D26"/>
    <w:rsid w:val="001837E3"/>
    <w:rsid w:val="00196D02"/>
    <w:rsid w:val="001F708B"/>
    <w:rsid w:val="002100B6"/>
    <w:rsid w:val="00216260"/>
    <w:rsid w:val="002363ED"/>
    <w:rsid w:val="002E6CCB"/>
    <w:rsid w:val="00310296"/>
    <w:rsid w:val="003425A0"/>
    <w:rsid w:val="0035589C"/>
    <w:rsid w:val="00376BD0"/>
    <w:rsid w:val="003939BE"/>
    <w:rsid w:val="003A5074"/>
    <w:rsid w:val="00405A7E"/>
    <w:rsid w:val="00423D78"/>
    <w:rsid w:val="0047621C"/>
    <w:rsid w:val="004A7C34"/>
    <w:rsid w:val="004C4E18"/>
    <w:rsid w:val="004F2295"/>
    <w:rsid w:val="00541671"/>
    <w:rsid w:val="00566060"/>
    <w:rsid w:val="005F4BB1"/>
    <w:rsid w:val="005F720C"/>
    <w:rsid w:val="006108B7"/>
    <w:rsid w:val="00651FE0"/>
    <w:rsid w:val="006740E6"/>
    <w:rsid w:val="00684D58"/>
    <w:rsid w:val="006B4722"/>
    <w:rsid w:val="006E7B6A"/>
    <w:rsid w:val="007567AA"/>
    <w:rsid w:val="007B3AB5"/>
    <w:rsid w:val="007E328B"/>
    <w:rsid w:val="008B36B0"/>
    <w:rsid w:val="008C3690"/>
    <w:rsid w:val="008D282E"/>
    <w:rsid w:val="008F275B"/>
    <w:rsid w:val="0091254A"/>
    <w:rsid w:val="00913E62"/>
    <w:rsid w:val="00915143"/>
    <w:rsid w:val="00927813"/>
    <w:rsid w:val="009A4D39"/>
    <w:rsid w:val="00A148C5"/>
    <w:rsid w:val="00A669C1"/>
    <w:rsid w:val="00A86F28"/>
    <w:rsid w:val="00AC7089"/>
    <w:rsid w:val="00AD22FB"/>
    <w:rsid w:val="00AE0399"/>
    <w:rsid w:val="00B67CBB"/>
    <w:rsid w:val="00BA196E"/>
    <w:rsid w:val="00BA22B0"/>
    <w:rsid w:val="00C04F11"/>
    <w:rsid w:val="00C55407"/>
    <w:rsid w:val="00C63105"/>
    <w:rsid w:val="00C8141C"/>
    <w:rsid w:val="00CA231A"/>
    <w:rsid w:val="00CC531D"/>
    <w:rsid w:val="00D364C0"/>
    <w:rsid w:val="00D46CE5"/>
    <w:rsid w:val="00D96C20"/>
    <w:rsid w:val="00DA5D5F"/>
    <w:rsid w:val="00DB6B27"/>
    <w:rsid w:val="00E111D9"/>
    <w:rsid w:val="00E741FD"/>
    <w:rsid w:val="00E82A9A"/>
    <w:rsid w:val="00E92BD7"/>
    <w:rsid w:val="00EE6CB1"/>
    <w:rsid w:val="00F028C3"/>
    <w:rsid w:val="00F256BD"/>
    <w:rsid w:val="00F27813"/>
    <w:rsid w:val="00F60828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F57A58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EFEB-A782-4ED3-AE86-A69CF8A9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jastolfi</cp:lastModifiedBy>
  <cp:revision>2</cp:revision>
  <cp:lastPrinted>2019-04-11T15:40:00Z</cp:lastPrinted>
  <dcterms:created xsi:type="dcterms:W3CDTF">2020-03-31T13:43:00Z</dcterms:created>
  <dcterms:modified xsi:type="dcterms:W3CDTF">2020-03-31T13:43:00Z</dcterms:modified>
</cp:coreProperties>
</file>