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A382" w14:textId="77777777" w:rsidR="006948EB" w:rsidRDefault="002267D5" w:rsidP="008F32CB">
      <w:pPr>
        <w:spacing w:after="0"/>
        <w:jc w:val="center"/>
        <w:rPr>
          <w:rFonts w:ascii="Archive" w:hAnsi="Archive"/>
          <w:color w:val="005E8B" w:themeColor="background1"/>
          <w:sz w:val="32"/>
          <w:szCs w:val="36"/>
        </w:rPr>
      </w:pPr>
      <w:r w:rsidRPr="00622EAE">
        <w:rPr>
          <w:rFonts w:ascii="Archive" w:hAnsi="Archive"/>
          <w:color w:val="005E8B" w:themeColor="background1"/>
          <w:sz w:val="32"/>
          <w:szCs w:val="36"/>
        </w:rPr>
        <w:t>Fiche Candidat</w:t>
      </w:r>
    </w:p>
    <w:p w14:paraId="6CA29BAB" w14:textId="497A45F7" w:rsidR="00DB2B79" w:rsidRPr="00CF1631" w:rsidRDefault="00346B69" w:rsidP="008F32CB">
      <w:pPr>
        <w:spacing w:after="0"/>
        <w:jc w:val="center"/>
        <w:rPr>
          <w:rFonts w:ascii="Archive" w:hAnsi="Archive"/>
          <w:color w:val="005E8B" w:themeColor="background1"/>
          <w:sz w:val="28"/>
          <w:szCs w:val="28"/>
        </w:rPr>
      </w:pPr>
      <w:r w:rsidRPr="00CF1631">
        <w:rPr>
          <w:rFonts w:ascii="Archive" w:hAnsi="Archive"/>
          <w:color w:val="005E8B" w:themeColor="background1"/>
          <w:sz w:val="28"/>
          <w:szCs w:val="28"/>
        </w:rPr>
        <w:t xml:space="preserve">A un enseignement optionnel </w:t>
      </w:r>
      <w:r w:rsidR="006948EB" w:rsidRPr="00CF1631">
        <w:rPr>
          <w:rFonts w:ascii="Archive" w:hAnsi="Archive"/>
          <w:color w:val="005E8B" w:themeColor="background1"/>
          <w:sz w:val="28"/>
          <w:szCs w:val="28"/>
        </w:rPr>
        <w:t xml:space="preserve">bonifié </w:t>
      </w:r>
      <w:r w:rsidRPr="00CF1631">
        <w:rPr>
          <w:rFonts w:ascii="Archive" w:hAnsi="Archive"/>
          <w:color w:val="005E8B" w:themeColor="background1"/>
          <w:sz w:val="28"/>
          <w:szCs w:val="28"/>
        </w:rPr>
        <w:t>de 2</w:t>
      </w:r>
      <w:r w:rsidRPr="00CF1631">
        <w:rPr>
          <w:rFonts w:ascii="Archive" w:hAnsi="Archive"/>
          <w:color w:val="005E8B" w:themeColor="background1"/>
          <w:sz w:val="28"/>
          <w:szCs w:val="28"/>
          <w:vertAlign w:val="superscript"/>
        </w:rPr>
        <w:t>de</w:t>
      </w:r>
      <w:r w:rsidRPr="00CF1631">
        <w:rPr>
          <w:rFonts w:ascii="Archive" w:hAnsi="Archive"/>
          <w:color w:val="005E8B" w:themeColor="background1"/>
          <w:sz w:val="28"/>
          <w:szCs w:val="28"/>
        </w:rPr>
        <w:t xml:space="preserve"> GT</w:t>
      </w:r>
    </w:p>
    <w:p w14:paraId="0763B030" w14:textId="77777777" w:rsidR="002F5FF1" w:rsidRDefault="002F5FF1" w:rsidP="008F32CB">
      <w:pPr>
        <w:spacing w:after="0"/>
        <w:jc w:val="center"/>
        <w:rPr>
          <w:rFonts w:ascii="Roboto" w:hAnsi="Roboto"/>
          <w:sz w:val="20"/>
          <w:szCs w:val="20"/>
        </w:rPr>
      </w:pPr>
    </w:p>
    <w:p w14:paraId="353ADACB" w14:textId="675799F6" w:rsidR="002267D5" w:rsidRPr="002F5FF1" w:rsidRDefault="002F5FF1" w:rsidP="002F5FF1">
      <w:pPr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</w:t>
      </w:r>
      <w:r w:rsidRPr="002F5FF1">
        <w:rPr>
          <w:rFonts w:ascii="Roboto" w:hAnsi="Roboto"/>
          <w:sz w:val="20"/>
          <w:szCs w:val="20"/>
        </w:rPr>
        <w:t>ocher l</w:t>
      </w:r>
      <w:r>
        <w:rPr>
          <w:rFonts w:ascii="Roboto" w:hAnsi="Roboto"/>
          <w:sz w:val="20"/>
          <w:szCs w:val="20"/>
        </w:rPr>
        <w:t>e choix correspondant :</w:t>
      </w:r>
    </w:p>
    <w:p w14:paraId="2F122A30" w14:textId="04B897D5" w:rsidR="00346B69" w:rsidRDefault="00346B69" w:rsidP="00346B69">
      <w:pPr>
        <w:pStyle w:val="Paragraphedeliste"/>
        <w:numPr>
          <w:ilvl w:val="0"/>
          <w:numId w:val="17"/>
        </w:numPr>
        <w:spacing w:line="276" w:lineRule="auto"/>
        <w:rPr>
          <w:rFonts w:ascii="Roboto" w:hAnsi="Roboto"/>
          <w:noProof/>
          <w:sz w:val="20"/>
          <w:szCs w:val="20"/>
          <w:lang w:eastAsia="fr-FR"/>
        </w:rPr>
      </w:pPr>
      <w:r>
        <w:rPr>
          <w:rFonts w:ascii="Roboto" w:hAnsi="Roboto"/>
          <w:noProof/>
          <w:sz w:val="20"/>
          <w:szCs w:val="20"/>
          <w:lang w:eastAsia="fr-FR"/>
        </w:rPr>
        <w:t>LVC Hébreu, préciser le choix du lycée</w:t>
      </w:r>
    </w:p>
    <w:p w14:paraId="494AE470" w14:textId="4D29B934" w:rsidR="00346B69" w:rsidRDefault="00346B69" w:rsidP="00346B69">
      <w:pPr>
        <w:pStyle w:val="Paragraphedeliste"/>
        <w:numPr>
          <w:ilvl w:val="1"/>
          <w:numId w:val="18"/>
        </w:numPr>
        <w:spacing w:line="276" w:lineRule="auto"/>
        <w:rPr>
          <w:rFonts w:ascii="Roboto" w:hAnsi="Roboto"/>
          <w:noProof/>
          <w:sz w:val="20"/>
          <w:szCs w:val="20"/>
          <w:lang w:eastAsia="fr-FR"/>
        </w:rPr>
      </w:pPr>
      <w:r>
        <w:rPr>
          <w:rFonts w:ascii="Roboto" w:hAnsi="Roboto"/>
          <w:noProof/>
          <w:sz w:val="20"/>
          <w:szCs w:val="20"/>
          <w:lang w:eastAsia="fr-FR"/>
        </w:rPr>
        <w:t>Lycée Ampère, Lyon 2</w:t>
      </w:r>
    </w:p>
    <w:p w14:paraId="6A7143B0" w14:textId="364C3CA4" w:rsidR="00346B69" w:rsidRDefault="00346B69" w:rsidP="00346B69">
      <w:pPr>
        <w:pStyle w:val="Paragraphedeliste"/>
        <w:numPr>
          <w:ilvl w:val="1"/>
          <w:numId w:val="18"/>
        </w:numPr>
        <w:spacing w:line="276" w:lineRule="auto"/>
        <w:rPr>
          <w:rFonts w:ascii="Roboto" w:hAnsi="Roboto"/>
          <w:noProof/>
          <w:sz w:val="20"/>
          <w:szCs w:val="20"/>
          <w:lang w:eastAsia="fr-FR"/>
        </w:rPr>
      </w:pPr>
      <w:r>
        <w:rPr>
          <w:rFonts w:ascii="Roboto" w:hAnsi="Roboto"/>
          <w:noProof/>
          <w:sz w:val="20"/>
          <w:szCs w:val="20"/>
          <w:lang w:eastAsia="fr-FR"/>
        </w:rPr>
        <w:t>Lycée Pierre Brossolette, Villeurbanne</w:t>
      </w:r>
    </w:p>
    <w:p w14:paraId="25BF20D8" w14:textId="77777777" w:rsidR="00346B69" w:rsidRPr="00346B69" w:rsidRDefault="00346B69" w:rsidP="00346B69">
      <w:pPr>
        <w:pStyle w:val="Paragraphedeliste"/>
        <w:spacing w:line="276" w:lineRule="auto"/>
        <w:ind w:left="1440"/>
        <w:rPr>
          <w:rFonts w:ascii="Roboto" w:hAnsi="Roboto"/>
          <w:noProof/>
          <w:sz w:val="20"/>
          <w:szCs w:val="20"/>
          <w:lang w:eastAsia="fr-FR"/>
        </w:rPr>
      </w:pPr>
    </w:p>
    <w:p w14:paraId="302856C5" w14:textId="7217683F" w:rsidR="00346B69" w:rsidRDefault="00346B69" w:rsidP="00346B69">
      <w:pPr>
        <w:pStyle w:val="Paragraphedeliste"/>
        <w:numPr>
          <w:ilvl w:val="0"/>
          <w:numId w:val="17"/>
        </w:numPr>
        <w:spacing w:line="276" w:lineRule="auto"/>
        <w:rPr>
          <w:rFonts w:ascii="Roboto" w:hAnsi="Roboto"/>
          <w:noProof/>
          <w:sz w:val="20"/>
          <w:szCs w:val="20"/>
          <w:lang w:eastAsia="fr-FR"/>
        </w:rPr>
      </w:pPr>
      <w:r>
        <w:rPr>
          <w:rFonts w:ascii="Roboto" w:hAnsi="Roboto"/>
          <w:noProof/>
          <w:sz w:val="20"/>
          <w:szCs w:val="20"/>
          <w:lang w:eastAsia="fr-FR"/>
        </w:rPr>
        <w:t>Enseignement optionnel artistique :</w:t>
      </w:r>
    </w:p>
    <w:p w14:paraId="6EB7F47B" w14:textId="0F3EBCE0" w:rsidR="00231F0C" w:rsidRDefault="00346B69" w:rsidP="00231F0C">
      <w:pPr>
        <w:pStyle w:val="Paragraphedeliste"/>
        <w:numPr>
          <w:ilvl w:val="1"/>
          <w:numId w:val="17"/>
        </w:numPr>
        <w:spacing w:line="276" w:lineRule="auto"/>
        <w:rPr>
          <w:rFonts w:ascii="Roboto" w:hAnsi="Roboto"/>
          <w:noProof/>
          <w:sz w:val="20"/>
          <w:szCs w:val="20"/>
          <w:lang w:eastAsia="fr-FR"/>
        </w:rPr>
      </w:pPr>
      <w:r>
        <w:rPr>
          <w:rFonts w:ascii="Roboto" w:hAnsi="Roboto"/>
          <w:noProof/>
          <w:sz w:val="20"/>
          <w:szCs w:val="20"/>
          <w:lang w:eastAsia="fr-FR"/>
        </w:rPr>
        <w:t xml:space="preserve">Vœu 1 : Préciser l’enseignement et le lycée : </w:t>
      </w:r>
    </w:p>
    <w:p w14:paraId="74E0A3F4" w14:textId="77777777" w:rsidR="00231F0C" w:rsidRDefault="00231F0C" w:rsidP="00231F0C">
      <w:pPr>
        <w:pStyle w:val="Paragraphedeliste"/>
        <w:spacing w:line="276" w:lineRule="auto"/>
        <w:ind w:left="1440"/>
        <w:rPr>
          <w:rFonts w:ascii="Roboto" w:hAnsi="Roboto"/>
          <w:noProof/>
          <w:sz w:val="20"/>
          <w:szCs w:val="20"/>
          <w:lang w:eastAsia="fr-FR"/>
        </w:rPr>
      </w:pPr>
    </w:p>
    <w:p w14:paraId="17DC2CF8" w14:textId="77777777" w:rsidR="00231F0C" w:rsidRPr="00231F0C" w:rsidRDefault="00346B69" w:rsidP="00231F0C">
      <w:pPr>
        <w:pStyle w:val="Paragraphedeliste"/>
        <w:numPr>
          <w:ilvl w:val="1"/>
          <w:numId w:val="17"/>
        </w:numPr>
        <w:spacing w:line="276" w:lineRule="auto"/>
        <w:rPr>
          <w:rFonts w:ascii="Roboto" w:hAnsi="Roboto"/>
          <w:i/>
          <w:noProof/>
          <w:sz w:val="20"/>
          <w:szCs w:val="20"/>
          <w:lang w:eastAsia="fr-FR"/>
        </w:rPr>
      </w:pPr>
      <w:r>
        <w:rPr>
          <w:rFonts w:ascii="Roboto" w:hAnsi="Roboto"/>
          <w:noProof/>
          <w:sz w:val="20"/>
          <w:szCs w:val="20"/>
          <w:lang w:eastAsia="fr-FR"/>
        </w:rPr>
        <w:t xml:space="preserve">Vœu 2 : Préciser l’enseignement et le lycée : </w:t>
      </w:r>
    </w:p>
    <w:p w14:paraId="435766AD" w14:textId="77777777" w:rsidR="00231F0C" w:rsidRPr="00231F0C" w:rsidRDefault="00231F0C" w:rsidP="00231F0C">
      <w:pPr>
        <w:pStyle w:val="Paragraphedeliste"/>
        <w:rPr>
          <w:rFonts w:ascii="Roboto" w:hAnsi="Roboto"/>
          <w:i/>
          <w:noProof/>
          <w:sz w:val="20"/>
          <w:szCs w:val="20"/>
          <w:lang w:eastAsia="fr-FR"/>
        </w:rPr>
      </w:pPr>
    </w:p>
    <w:p w14:paraId="2DE87856" w14:textId="1FA4FF20" w:rsidR="002267D5" w:rsidRPr="00231F0C" w:rsidRDefault="002267D5" w:rsidP="00231F0C">
      <w:pPr>
        <w:spacing w:line="276" w:lineRule="auto"/>
        <w:rPr>
          <w:rFonts w:ascii="Roboto" w:hAnsi="Roboto"/>
          <w:i/>
          <w:noProof/>
          <w:sz w:val="20"/>
          <w:szCs w:val="20"/>
          <w:lang w:eastAsia="fr-FR"/>
        </w:rPr>
      </w:pPr>
      <w:r w:rsidRPr="00231F0C">
        <w:rPr>
          <w:rFonts w:ascii="Roboto" w:hAnsi="Roboto"/>
          <w:i/>
          <w:noProof/>
          <w:sz w:val="20"/>
          <w:szCs w:val="20"/>
          <w:lang w:eastAsia="fr-FR"/>
        </w:rPr>
        <w:t>Concerne tout candidat</w:t>
      </w:r>
      <w:r w:rsidR="00470268" w:rsidRPr="00231F0C">
        <w:rPr>
          <w:rFonts w:ascii="Roboto" w:hAnsi="Roboto"/>
          <w:i/>
          <w:noProof/>
          <w:sz w:val="20"/>
          <w:szCs w:val="20"/>
          <w:lang w:eastAsia="fr-FR"/>
        </w:rPr>
        <w:t xml:space="preserve"> </w:t>
      </w:r>
      <w:r w:rsidR="00346B69" w:rsidRPr="00231F0C">
        <w:rPr>
          <w:rFonts w:ascii="Roboto" w:hAnsi="Roboto"/>
          <w:i/>
          <w:noProof/>
          <w:sz w:val="20"/>
          <w:szCs w:val="20"/>
          <w:lang w:eastAsia="fr-FR"/>
        </w:rPr>
        <w:t>à l’entrée en 2</w:t>
      </w:r>
      <w:r w:rsidR="00346B69" w:rsidRPr="00231F0C">
        <w:rPr>
          <w:rFonts w:ascii="Roboto" w:hAnsi="Roboto"/>
          <w:i/>
          <w:noProof/>
          <w:sz w:val="20"/>
          <w:szCs w:val="20"/>
          <w:vertAlign w:val="superscript"/>
          <w:lang w:eastAsia="fr-FR"/>
        </w:rPr>
        <w:t>de</w:t>
      </w:r>
      <w:r w:rsidR="00346B69" w:rsidRPr="00231F0C">
        <w:rPr>
          <w:rFonts w:ascii="Roboto" w:hAnsi="Roboto"/>
          <w:i/>
          <w:noProof/>
          <w:sz w:val="20"/>
          <w:szCs w:val="20"/>
          <w:lang w:eastAsia="fr-FR"/>
        </w:rPr>
        <w:t xml:space="preserve"> GT dans un </w:t>
      </w:r>
      <w:r w:rsidR="00197A7C" w:rsidRPr="00231F0C">
        <w:rPr>
          <w:rFonts w:ascii="Roboto" w:hAnsi="Roboto"/>
          <w:i/>
          <w:noProof/>
          <w:sz w:val="20"/>
          <w:szCs w:val="20"/>
          <w:lang w:eastAsia="fr-FR"/>
        </w:rPr>
        <w:t>établissement public.</w:t>
      </w:r>
      <w:r w:rsidRPr="00231F0C">
        <w:rPr>
          <w:rFonts w:ascii="Roboto" w:hAnsi="Roboto"/>
          <w:i/>
          <w:noProof/>
          <w:sz w:val="20"/>
          <w:szCs w:val="20"/>
          <w:lang w:eastAsia="fr-FR"/>
        </w:rPr>
        <w:br/>
        <w:t xml:space="preserve">Une fois complétée et signée, cette fiche </w:t>
      </w:r>
      <w:r w:rsidR="007029D9" w:rsidRPr="00231F0C">
        <w:rPr>
          <w:rFonts w:ascii="Roboto" w:hAnsi="Roboto"/>
          <w:i/>
          <w:noProof/>
          <w:sz w:val="20"/>
          <w:szCs w:val="20"/>
          <w:lang w:eastAsia="fr-FR"/>
        </w:rPr>
        <w:t>est à remettre à l’établissement actuel de scolarisation qui la</w:t>
      </w:r>
      <w:r w:rsidR="00C61862" w:rsidRPr="00231F0C">
        <w:rPr>
          <w:rFonts w:ascii="Roboto" w:hAnsi="Roboto"/>
          <w:i/>
          <w:noProof/>
          <w:sz w:val="20"/>
          <w:szCs w:val="20"/>
          <w:lang w:eastAsia="fr-FR"/>
        </w:rPr>
        <w:t xml:space="preserve"> </w:t>
      </w:r>
      <w:r w:rsidR="007029D9" w:rsidRPr="00231F0C">
        <w:rPr>
          <w:rFonts w:ascii="Roboto" w:hAnsi="Roboto"/>
          <w:i/>
          <w:noProof/>
          <w:sz w:val="20"/>
          <w:szCs w:val="20"/>
          <w:lang w:eastAsia="fr-FR"/>
        </w:rPr>
        <w:t xml:space="preserve">téléversera dans l’espace dématérialisé </w:t>
      </w:r>
      <w:r w:rsidR="00AA01EB" w:rsidRPr="00231F0C">
        <w:rPr>
          <w:rFonts w:ascii="Roboto" w:hAnsi="Roboto"/>
          <w:i/>
          <w:noProof/>
          <w:sz w:val="20"/>
          <w:szCs w:val="20"/>
          <w:lang w:eastAsia="fr-FR"/>
        </w:rPr>
        <w:t>appelé « </w:t>
      </w:r>
      <w:r w:rsidR="007029D9" w:rsidRPr="00231F0C">
        <w:rPr>
          <w:rFonts w:ascii="Roboto" w:hAnsi="Roboto"/>
          <w:i/>
          <w:noProof/>
          <w:sz w:val="20"/>
          <w:szCs w:val="20"/>
          <w:lang w:eastAsia="fr-FR"/>
        </w:rPr>
        <w:t>Pass</w:t>
      </w:r>
      <w:r w:rsidR="001B40CF" w:rsidRPr="00231F0C">
        <w:rPr>
          <w:rFonts w:ascii="Roboto" w:hAnsi="Roboto"/>
          <w:i/>
          <w:noProof/>
          <w:sz w:val="20"/>
          <w:szCs w:val="20"/>
          <w:lang w:eastAsia="fr-FR"/>
        </w:rPr>
        <w:t>’</w:t>
      </w:r>
      <w:r w:rsidR="007029D9" w:rsidRPr="00231F0C">
        <w:rPr>
          <w:rFonts w:ascii="Roboto" w:hAnsi="Roboto"/>
          <w:i/>
          <w:noProof/>
          <w:sz w:val="20"/>
          <w:szCs w:val="20"/>
          <w:lang w:eastAsia="fr-FR"/>
        </w:rPr>
        <w:t>RL</w:t>
      </w:r>
      <w:r w:rsidR="00AA01EB" w:rsidRPr="00231F0C">
        <w:rPr>
          <w:rFonts w:ascii="Roboto" w:hAnsi="Roboto"/>
          <w:i/>
          <w:noProof/>
          <w:sz w:val="20"/>
          <w:szCs w:val="20"/>
          <w:lang w:eastAsia="fr-FR"/>
        </w:rPr>
        <w:t> »</w:t>
      </w:r>
      <w:r w:rsidR="00197A7C" w:rsidRPr="00231F0C">
        <w:rPr>
          <w:rFonts w:ascii="Roboto" w:hAnsi="Roboto"/>
          <w:i/>
          <w:noProof/>
          <w:sz w:val="20"/>
          <w:szCs w:val="20"/>
          <w:lang w:eastAsia="fr-FR"/>
        </w:rPr>
        <w:t xml:space="preserve"> </w:t>
      </w:r>
      <w:r w:rsidR="00846854" w:rsidRPr="00231F0C">
        <w:rPr>
          <w:rFonts w:ascii="Roboto" w:hAnsi="Roboto"/>
          <w:i/>
          <w:noProof/>
          <w:sz w:val="20"/>
          <w:szCs w:val="20"/>
          <w:lang w:eastAsia="fr-FR"/>
        </w:rPr>
        <w:t xml:space="preserve">(une fiche par vœu) </w:t>
      </w:r>
      <w:r w:rsidR="00197A7C" w:rsidRPr="00231F0C">
        <w:rPr>
          <w:rFonts w:ascii="Roboto" w:hAnsi="Roboto"/>
          <w:i/>
          <w:noProof/>
          <w:sz w:val="20"/>
          <w:szCs w:val="20"/>
          <w:lang w:eastAsia="fr-FR"/>
        </w:rPr>
        <w:t>et saisira les vœux dans Affelnet Lycée</w:t>
      </w:r>
      <w:r w:rsidR="007029D9" w:rsidRPr="00231F0C">
        <w:rPr>
          <w:rFonts w:ascii="Roboto" w:hAnsi="Roboto"/>
          <w:i/>
          <w:noProof/>
          <w:sz w:val="20"/>
          <w:szCs w:val="20"/>
          <w:lang w:eastAsia="fr-FR"/>
        </w:rPr>
        <w:t>.</w:t>
      </w:r>
    </w:p>
    <w:p w14:paraId="4A5D45DF" w14:textId="625D3BF8" w:rsidR="002267D5" w:rsidRPr="002267D5" w:rsidRDefault="002267D5" w:rsidP="009156A5">
      <w:pPr>
        <w:spacing w:after="0" w:line="276" w:lineRule="auto"/>
        <w:ind w:left="142"/>
        <w:jc w:val="both"/>
        <w:rPr>
          <w:rFonts w:ascii="Roboto" w:hAnsi="Roboto"/>
          <w:noProof/>
          <w:sz w:val="20"/>
          <w:szCs w:val="20"/>
          <w:lang w:eastAsia="fr-FR"/>
        </w:rPr>
      </w:pPr>
      <w:r w:rsidRPr="002267D5">
        <w:rPr>
          <w:rFonts w:ascii="Roboto" w:hAnsi="Roboto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87F9D" wp14:editId="3ED4A30B">
                <wp:simplePos x="0" y="0"/>
                <wp:positionH relativeFrom="column">
                  <wp:posOffset>-84125</wp:posOffset>
                </wp:positionH>
                <wp:positionV relativeFrom="paragraph">
                  <wp:posOffset>39928</wp:posOffset>
                </wp:positionV>
                <wp:extent cx="0" cy="958291"/>
                <wp:effectExtent l="0" t="0" r="19050" b="3238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291"/>
                        </a:xfrm>
                        <a:prstGeom prst="line">
                          <a:avLst/>
                        </a:prstGeom>
                        <a:ln>
                          <a:solidFill>
                            <a:srgbClr val="187F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D7416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3.15pt" to="-6.6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" strokecolor="#187f9e" strokeweight=".5pt">
                <v:stroke joinstyle="miter"/>
              </v:line>
            </w:pict>
          </mc:Fallback>
        </mc:AlternateContent>
      </w:r>
      <w:r w:rsidR="006948EB">
        <w:rPr>
          <w:rFonts w:ascii="Roboto" w:hAnsi="Roboto"/>
          <w:noProof/>
          <w:sz w:val="20"/>
          <w:szCs w:val="20"/>
          <w:lang w:eastAsia="fr-FR"/>
        </w:rPr>
        <w:t>Pour toute candidature à un enseignement optionnel bonifié de 2</w:t>
      </w:r>
      <w:r w:rsidR="006948EB" w:rsidRPr="006948EB">
        <w:rPr>
          <w:rFonts w:ascii="Roboto" w:hAnsi="Roboto"/>
          <w:noProof/>
          <w:sz w:val="20"/>
          <w:szCs w:val="20"/>
          <w:vertAlign w:val="superscript"/>
          <w:lang w:eastAsia="fr-FR"/>
        </w:rPr>
        <w:t>de</w:t>
      </w:r>
      <w:r w:rsidR="006948EB">
        <w:rPr>
          <w:rFonts w:ascii="Roboto" w:hAnsi="Roboto"/>
          <w:noProof/>
          <w:sz w:val="20"/>
          <w:szCs w:val="20"/>
          <w:lang w:eastAsia="fr-FR"/>
        </w:rPr>
        <w:t xml:space="preserve"> GT, dépose</w:t>
      </w:r>
      <w:r w:rsidR="00930C45">
        <w:rPr>
          <w:rFonts w:ascii="Roboto" w:hAnsi="Roboto"/>
          <w:noProof/>
          <w:sz w:val="20"/>
          <w:szCs w:val="20"/>
          <w:lang w:eastAsia="fr-FR"/>
        </w:rPr>
        <w:t>z</w:t>
      </w:r>
      <w:r w:rsidR="007A3377">
        <w:rPr>
          <w:rFonts w:ascii="Roboto" w:hAnsi="Roboto"/>
          <w:noProof/>
          <w:sz w:val="20"/>
          <w:szCs w:val="20"/>
          <w:lang w:eastAsia="fr-FR"/>
        </w:rPr>
        <w:t xml:space="preserve"> </w:t>
      </w:r>
      <w:r w:rsidR="006948EB">
        <w:rPr>
          <w:rFonts w:ascii="Roboto" w:hAnsi="Roboto"/>
          <w:noProof/>
          <w:sz w:val="20"/>
          <w:szCs w:val="20"/>
          <w:lang w:eastAsia="fr-FR"/>
        </w:rPr>
        <w:t xml:space="preserve">tous les éléments du dossier </w:t>
      </w:r>
      <w:r w:rsidR="007A3377">
        <w:rPr>
          <w:rFonts w:ascii="Roboto" w:hAnsi="Roboto"/>
          <w:noProof/>
          <w:sz w:val="20"/>
          <w:szCs w:val="20"/>
          <w:lang w:eastAsia="fr-FR"/>
        </w:rPr>
        <w:t>sur la plateforme dématérialisée</w:t>
      </w:r>
      <w:r w:rsidRPr="002267D5">
        <w:rPr>
          <w:rFonts w:ascii="Roboto" w:hAnsi="Roboto"/>
          <w:noProof/>
          <w:sz w:val="20"/>
          <w:szCs w:val="20"/>
          <w:lang w:eastAsia="fr-FR"/>
        </w:rPr>
        <w:t xml:space="preserve"> </w:t>
      </w:r>
      <w:r w:rsidR="006948EB">
        <w:rPr>
          <w:rFonts w:ascii="Roboto" w:hAnsi="Roboto"/>
          <w:noProof/>
          <w:sz w:val="20"/>
          <w:szCs w:val="20"/>
          <w:lang w:eastAsia="fr-FR"/>
        </w:rPr>
        <w:t>Pass</w:t>
      </w:r>
      <w:r w:rsidR="001B40CF">
        <w:rPr>
          <w:rFonts w:ascii="Roboto" w:hAnsi="Roboto"/>
          <w:noProof/>
          <w:sz w:val="20"/>
          <w:szCs w:val="20"/>
          <w:lang w:eastAsia="fr-FR"/>
        </w:rPr>
        <w:t>’</w:t>
      </w:r>
      <w:r w:rsidR="006948EB">
        <w:rPr>
          <w:rFonts w:ascii="Roboto" w:hAnsi="Roboto"/>
          <w:noProof/>
          <w:sz w:val="20"/>
          <w:szCs w:val="20"/>
          <w:lang w:eastAsia="fr-FR"/>
        </w:rPr>
        <w:t xml:space="preserve">RL </w:t>
      </w:r>
      <w:r w:rsidRPr="00DE143D">
        <w:rPr>
          <w:rFonts w:ascii="Roboto" w:hAnsi="Roboto"/>
          <w:noProof/>
          <w:sz w:val="20"/>
          <w:szCs w:val="20"/>
          <w:lang w:eastAsia="fr-FR"/>
        </w:rPr>
        <w:t xml:space="preserve">avant </w:t>
      </w:r>
      <w:r w:rsidR="007A3377" w:rsidRPr="00DE143D">
        <w:rPr>
          <w:rFonts w:ascii="Roboto" w:hAnsi="Roboto"/>
          <w:noProof/>
          <w:sz w:val="20"/>
          <w:szCs w:val="20"/>
          <w:lang w:eastAsia="fr-FR"/>
        </w:rPr>
        <w:t xml:space="preserve">le </w:t>
      </w:r>
      <w:r w:rsidR="006948EB">
        <w:rPr>
          <w:rFonts w:ascii="Roboto" w:hAnsi="Roboto"/>
          <w:noProof/>
          <w:sz w:val="20"/>
          <w:szCs w:val="20"/>
          <w:lang w:eastAsia="fr-FR"/>
        </w:rPr>
        <w:t>27 mai 2020</w:t>
      </w:r>
      <w:r w:rsidRPr="002267D5">
        <w:rPr>
          <w:rFonts w:ascii="Roboto" w:hAnsi="Roboto"/>
          <w:noProof/>
          <w:sz w:val="20"/>
          <w:szCs w:val="20"/>
          <w:lang w:eastAsia="fr-FR"/>
        </w:rPr>
        <w:t xml:space="preserve"> </w:t>
      </w:r>
      <w:r w:rsidR="00F32AB2" w:rsidRPr="00296B6F">
        <w:rPr>
          <w:rFonts w:ascii="Roboto" w:hAnsi="Roboto"/>
          <w:noProof/>
          <w:sz w:val="20"/>
          <w:szCs w:val="20"/>
          <w:highlight w:val="cyan"/>
          <w:lang w:eastAsia="fr-FR"/>
        </w:rPr>
        <w:t>(</w:t>
      </w:r>
      <w:r w:rsidR="00A5687F" w:rsidRPr="00296B6F">
        <w:rPr>
          <w:rFonts w:ascii="Roboto" w:hAnsi="Roboto"/>
          <w:noProof/>
          <w:sz w:val="20"/>
          <w:szCs w:val="20"/>
          <w:highlight w:val="cyan"/>
          <w:lang w:eastAsia="fr-FR"/>
        </w:rPr>
        <w:t xml:space="preserve">Voir annexe 23 </w:t>
      </w:r>
      <w:r w:rsidR="00F32AB2" w:rsidRPr="00296B6F">
        <w:rPr>
          <w:rFonts w:ascii="Roboto" w:hAnsi="Roboto"/>
          <w:noProof/>
          <w:sz w:val="20"/>
          <w:szCs w:val="20"/>
          <w:highlight w:val="cyan"/>
          <w:lang w:eastAsia="fr-FR"/>
        </w:rPr>
        <w:t>Guide d’utilisation Pass</w:t>
      </w:r>
      <w:r w:rsidR="001B40CF" w:rsidRPr="00296B6F">
        <w:rPr>
          <w:rFonts w:ascii="Roboto" w:hAnsi="Roboto"/>
          <w:noProof/>
          <w:sz w:val="20"/>
          <w:szCs w:val="20"/>
          <w:highlight w:val="cyan"/>
          <w:lang w:eastAsia="fr-FR"/>
        </w:rPr>
        <w:t>’</w:t>
      </w:r>
      <w:r w:rsidR="00F32AB2" w:rsidRPr="00296B6F">
        <w:rPr>
          <w:rFonts w:ascii="Roboto" w:hAnsi="Roboto"/>
          <w:noProof/>
          <w:sz w:val="20"/>
          <w:szCs w:val="20"/>
          <w:highlight w:val="cyan"/>
          <w:lang w:eastAsia="fr-FR"/>
        </w:rPr>
        <w:t>RL)</w:t>
      </w:r>
      <w:r w:rsidRPr="002267D5">
        <w:rPr>
          <w:rFonts w:ascii="Roboto" w:hAnsi="Roboto"/>
          <w:noProof/>
          <w:sz w:val="20"/>
          <w:szCs w:val="20"/>
          <w:lang w:eastAsia="fr-FR"/>
        </w:rPr>
        <w:t>:</w:t>
      </w:r>
    </w:p>
    <w:p w14:paraId="774E528D" w14:textId="5D5C4458" w:rsidR="002267D5" w:rsidRPr="002267D5" w:rsidRDefault="002267D5" w:rsidP="002267D5">
      <w:pPr>
        <w:pStyle w:val="Paragraphedeliste"/>
        <w:numPr>
          <w:ilvl w:val="0"/>
          <w:numId w:val="16"/>
        </w:numPr>
        <w:spacing w:after="0" w:line="276" w:lineRule="auto"/>
        <w:rPr>
          <w:rFonts w:ascii="Roboto" w:hAnsi="Roboto"/>
          <w:noProof/>
          <w:sz w:val="20"/>
          <w:szCs w:val="20"/>
        </w:rPr>
      </w:pPr>
      <w:r w:rsidRPr="002267D5">
        <w:rPr>
          <w:rFonts w:ascii="Roboto" w:hAnsi="Roboto"/>
          <w:noProof/>
          <w:sz w:val="20"/>
          <w:szCs w:val="20"/>
        </w:rPr>
        <w:t>Fiche « Candidat » (annexe</w:t>
      </w:r>
      <w:r w:rsidR="00F32AB2">
        <w:rPr>
          <w:rFonts w:ascii="Roboto" w:hAnsi="Roboto"/>
          <w:noProof/>
          <w:sz w:val="20"/>
          <w:szCs w:val="20"/>
        </w:rPr>
        <w:t xml:space="preserve"> 7</w:t>
      </w:r>
      <w:r w:rsidRPr="002267D5">
        <w:rPr>
          <w:rFonts w:ascii="Roboto" w:hAnsi="Roboto"/>
          <w:noProof/>
          <w:sz w:val="20"/>
          <w:szCs w:val="20"/>
        </w:rPr>
        <w:t>)</w:t>
      </w:r>
    </w:p>
    <w:p w14:paraId="3343B400" w14:textId="02753D8E" w:rsidR="002267D5" w:rsidRPr="002267D5" w:rsidRDefault="002267D5" w:rsidP="002267D5">
      <w:pPr>
        <w:pStyle w:val="Paragraphedeliste"/>
        <w:numPr>
          <w:ilvl w:val="0"/>
          <w:numId w:val="16"/>
        </w:numPr>
        <w:spacing w:after="0" w:line="276" w:lineRule="auto"/>
        <w:rPr>
          <w:rFonts w:ascii="Roboto" w:hAnsi="Roboto"/>
          <w:noProof/>
          <w:sz w:val="20"/>
          <w:szCs w:val="20"/>
        </w:rPr>
      </w:pPr>
      <w:r w:rsidRPr="002267D5">
        <w:rPr>
          <w:rFonts w:ascii="Roboto" w:hAnsi="Roboto"/>
          <w:noProof/>
          <w:sz w:val="20"/>
          <w:szCs w:val="20"/>
        </w:rPr>
        <w:t>Fiche « Etablissement d’accueil » (annexe</w:t>
      </w:r>
      <w:r w:rsidR="00F32AB2">
        <w:rPr>
          <w:rFonts w:ascii="Roboto" w:hAnsi="Roboto"/>
          <w:noProof/>
          <w:sz w:val="20"/>
          <w:szCs w:val="20"/>
        </w:rPr>
        <w:t xml:space="preserve"> 7.1</w:t>
      </w:r>
      <w:r w:rsidRPr="002267D5">
        <w:rPr>
          <w:rFonts w:ascii="Roboto" w:hAnsi="Roboto"/>
          <w:noProof/>
          <w:sz w:val="20"/>
          <w:szCs w:val="20"/>
        </w:rPr>
        <w:t>)</w:t>
      </w:r>
    </w:p>
    <w:p w14:paraId="211EA859" w14:textId="77777777" w:rsidR="002267D5" w:rsidRPr="002267D5" w:rsidRDefault="002267D5" w:rsidP="002267D5">
      <w:pPr>
        <w:spacing w:after="0" w:line="276" w:lineRule="auto"/>
        <w:rPr>
          <w:rFonts w:ascii="Roboto" w:hAnsi="Roboto"/>
          <w:noProof/>
          <w:sz w:val="20"/>
          <w:szCs w:val="20"/>
        </w:rPr>
      </w:pPr>
    </w:p>
    <w:p w14:paraId="302D327A" w14:textId="0D14EAF8" w:rsidR="002267D5" w:rsidRPr="00197A7C" w:rsidRDefault="00197A7C" w:rsidP="002267D5">
      <w:pPr>
        <w:spacing w:line="276" w:lineRule="auto"/>
        <w:jc w:val="center"/>
        <w:rPr>
          <w:rFonts w:ascii="Roboto" w:hAnsi="Roboto"/>
          <w:b/>
          <w:noProof/>
          <w:color w:val="FF0000"/>
          <w:sz w:val="20"/>
          <w:szCs w:val="20"/>
        </w:rPr>
      </w:pPr>
      <w:r w:rsidRPr="00197A7C">
        <w:rPr>
          <w:rFonts w:ascii="Roboto" w:hAnsi="Roboto"/>
          <w:b/>
          <w:noProof/>
          <w:color w:val="FF0000"/>
          <w:sz w:val="20"/>
          <w:szCs w:val="20"/>
          <w:u w:val="single"/>
        </w:rPr>
        <w:t>ATTENTION</w:t>
      </w:r>
      <w:r w:rsidRPr="00197A7C">
        <w:rPr>
          <w:rFonts w:ascii="Roboto" w:hAnsi="Roboto"/>
          <w:b/>
          <w:noProof/>
          <w:color w:val="FF0000"/>
          <w:sz w:val="20"/>
          <w:szCs w:val="20"/>
        </w:rPr>
        <w:t> : TOUT DOSSIER DEPOSE DOIT FAIRE L’OBJET D’UNE SAISIE DANS AFFELNET LYCEE</w:t>
      </w:r>
    </w:p>
    <w:p w14:paraId="50F64B7C" w14:textId="77777777" w:rsidR="002267D5" w:rsidRPr="002267D5" w:rsidRDefault="002267D5" w:rsidP="007A3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CE2D1" w:themeFill="background2" w:themeFillTint="66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Roboto" w:hAnsi="Roboto"/>
          <w:b/>
          <w:sz w:val="20"/>
          <w:szCs w:val="20"/>
        </w:rPr>
      </w:pPr>
      <w:r w:rsidRPr="002267D5">
        <w:rPr>
          <w:rFonts w:ascii="Roboto" w:hAnsi="Roboto"/>
          <w:b/>
          <w:sz w:val="20"/>
          <w:szCs w:val="20"/>
        </w:rPr>
        <w:t>Informations administratives</w:t>
      </w:r>
    </w:p>
    <w:p w14:paraId="13BAB3BC" w14:textId="69E3321B" w:rsidR="002267D5" w:rsidRPr="002267D5" w:rsidRDefault="00231F0C" w:rsidP="002267D5">
      <w:pPr>
        <w:tabs>
          <w:tab w:val="right" w:leader="dot" w:pos="5670"/>
          <w:tab w:val="right" w:leader="dot" w:pos="10466"/>
        </w:tabs>
        <w:spacing w:before="48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Nom, </w:t>
      </w:r>
      <w:r w:rsidR="002267D5" w:rsidRPr="002267D5">
        <w:rPr>
          <w:rFonts w:ascii="Roboto" w:hAnsi="Roboto"/>
          <w:sz w:val="20"/>
          <w:szCs w:val="20"/>
        </w:rPr>
        <w:t xml:space="preserve">Prénom : </w:t>
      </w:r>
      <w:r>
        <w:rPr>
          <w:rFonts w:ascii="Roboto" w:hAnsi="Roboto"/>
          <w:sz w:val="20"/>
          <w:szCs w:val="20"/>
        </w:rPr>
        <w:t xml:space="preserve"> </w:t>
      </w:r>
    </w:p>
    <w:p w14:paraId="7C8DE50C" w14:textId="3F1DF98C" w:rsidR="002267D5" w:rsidRPr="002267D5" w:rsidRDefault="002267D5" w:rsidP="002267D5">
      <w:pPr>
        <w:tabs>
          <w:tab w:val="right" w:leader="dot" w:pos="10466"/>
        </w:tabs>
        <w:spacing w:after="100" w:afterAutospacing="1" w:line="276" w:lineRule="auto"/>
        <w:rPr>
          <w:rFonts w:ascii="Roboto" w:hAnsi="Roboto"/>
          <w:i/>
          <w:sz w:val="20"/>
          <w:szCs w:val="20"/>
        </w:rPr>
      </w:pPr>
      <w:r w:rsidRPr="002267D5">
        <w:rPr>
          <w:rFonts w:ascii="Roboto" w:hAnsi="Roboto"/>
          <w:b/>
          <w:sz w:val="20"/>
          <w:szCs w:val="20"/>
        </w:rPr>
        <w:t>INE</w:t>
      </w:r>
      <w:r w:rsidRPr="002267D5">
        <w:rPr>
          <w:rFonts w:ascii="Roboto" w:hAnsi="Roboto"/>
          <w:sz w:val="20"/>
          <w:szCs w:val="20"/>
        </w:rPr>
        <w:t xml:space="preserve"> (Identifiant National Elève)</w:t>
      </w:r>
      <w:r w:rsidR="006B1823">
        <w:rPr>
          <w:rFonts w:ascii="Roboto" w:hAnsi="Roboto"/>
          <w:sz w:val="20"/>
          <w:szCs w:val="20"/>
        </w:rPr>
        <w:t> :</w:t>
      </w:r>
      <w:r w:rsidRPr="002267D5">
        <w:rPr>
          <w:rFonts w:ascii="Roboto" w:hAnsi="Roboto"/>
          <w:sz w:val="20"/>
          <w:szCs w:val="20"/>
        </w:rPr>
        <w:br/>
      </w:r>
      <w:r w:rsidRPr="002267D5">
        <w:rPr>
          <w:rFonts w:ascii="Roboto" w:hAnsi="Roboto"/>
          <w:i/>
          <w:sz w:val="20"/>
          <w:szCs w:val="20"/>
        </w:rPr>
        <w:t>Obligatoire : cet identifiant doit correspondre précisément à celui enregistré dans Affelnet Lycée.</w:t>
      </w:r>
    </w:p>
    <w:p w14:paraId="6A98EE93" w14:textId="77777777" w:rsidR="002267D5" w:rsidRPr="002267D5" w:rsidRDefault="002267D5" w:rsidP="002267D5">
      <w:pPr>
        <w:tabs>
          <w:tab w:val="right" w:leader="dot" w:pos="5670"/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/>
          <w:sz w:val="20"/>
          <w:szCs w:val="20"/>
        </w:rPr>
        <w:t xml:space="preserve">Date de naissance : ……. / ………/ ………….                 Sexe :   F </w:t>
      </w:r>
      <w:r w:rsidRPr="002267D5">
        <w:rPr>
          <w:rFonts w:ascii="Roboto" w:hAnsi="Roboto"/>
          <w:sz w:val="20"/>
          <w:szCs w:val="20"/>
        </w:rPr>
        <w:sym w:font="Wingdings 2" w:char="F0A3"/>
      </w:r>
      <w:r w:rsidRPr="002267D5">
        <w:rPr>
          <w:rFonts w:ascii="Roboto" w:hAnsi="Roboto"/>
          <w:sz w:val="20"/>
          <w:szCs w:val="20"/>
        </w:rPr>
        <w:t xml:space="preserve">     G </w:t>
      </w:r>
      <w:r w:rsidRPr="002267D5">
        <w:rPr>
          <w:rFonts w:ascii="Roboto" w:hAnsi="Roboto"/>
          <w:sz w:val="20"/>
          <w:szCs w:val="20"/>
        </w:rPr>
        <w:sym w:font="Wingdings 2" w:char="F0A3"/>
      </w:r>
      <w:r w:rsidRPr="002267D5">
        <w:rPr>
          <w:rFonts w:ascii="Roboto" w:hAnsi="Roboto"/>
          <w:sz w:val="20"/>
          <w:szCs w:val="20"/>
        </w:rPr>
        <w:t xml:space="preserve"> </w:t>
      </w:r>
    </w:p>
    <w:p w14:paraId="080568EE" w14:textId="0BC09828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>Nom et prénom du représentant légal 1</w:t>
      </w:r>
      <w:r w:rsidR="00793691">
        <w:rPr>
          <w:rFonts w:ascii="Roboto" w:hAnsi="Roboto" w:cs="Arial"/>
          <w:sz w:val="20"/>
          <w:szCs w:val="20"/>
        </w:rPr>
        <w:t xml:space="preserve"> </w:t>
      </w:r>
      <w:r w:rsidRPr="002267D5">
        <w:rPr>
          <w:rFonts w:ascii="Roboto" w:hAnsi="Roboto" w:cs="Arial"/>
          <w:sz w:val="20"/>
          <w:szCs w:val="20"/>
        </w:rPr>
        <w:t xml:space="preserve">: </w:t>
      </w:r>
    </w:p>
    <w:p w14:paraId="529718AC" w14:textId="4253D3D2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>Nom et prénom du représentant légal 2 :</w:t>
      </w:r>
    </w:p>
    <w:p w14:paraId="099A70C1" w14:textId="6620434E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>Adresse du candidat :</w:t>
      </w:r>
    </w:p>
    <w:p w14:paraId="2E39BCE5" w14:textId="77777777" w:rsidR="00231F0C" w:rsidRDefault="00231F0C" w:rsidP="002267D5">
      <w:pPr>
        <w:tabs>
          <w:tab w:val="right" w:leader="dot" w:pos="10466"/>
        </w:tabs>
        <w:spacing w:line="276" w:lineRule="auto"/>
        <w:rPr>
          <w:rFonts w:ascii="Roboto" w:hAnsi="Roboto" w:cs="Arial"/>
          <w:sz w:val="20"/>
          <w:szCs w:val="20"/>
        </w:rPr>
      </w:pPr>
    </w:p>
    <w:p w14:paraId="45D10566" w14:textId="3227A017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 xml:space="preserve">Téléphone : </w:t>
      </w:r>
    </w:p>
    <w:p w14:paraId="7EC8EF52" w14:textId="4FB4E553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/>
          <w:sz w:val="20"/>
          <w:szCs w:val="20"/>
        </w:rPr>
        <w:t xml:space="preserve">Établissement actuel : </w:t>
      </w:r>
    </w:p>
    <w:p w14:paraId="7D9211C0" w14:textId="18FB77A9" w:rsidR="002267D5" w:rsidRPr="002267D5" w:rsidRDefault="00197A7C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Classe fréquentée en 2019-2020</w:t>
      </w:r>
      <w:r w:rsidR="002267D5" w:rsidRPr="002267D5">
        <w:rPr>
          <w:rFonts w:ascii="Roboto" w:hAnsi="Roboto"/>
          <w:sz w:val="20"/>
          <w:szCs w:val="20"/>
        </w:rPr>
        <w:t xml:space="preserve"> : </w:t>
      </w:r>
    </w:p>
    <w:p w14:paraId="67BFE16B" w14:textId="09D9C132" w:rsidR="002267D5" w:rsidRPr="002267D5" w:rsidRDefault="002267D5" w:rsidP="002267D5">
      <w:pPr>
        <w:tabs>
          <w:tab w:val="right" w:leader="do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/>
          <w:sz w:val="20"/>
          <w:szCs w:val="20"/>
        </w:rPr>
        <w:t>Classe fréquentée en 201</w:t>
      </w:r>
      <w:r w:rsidR="00197A7C">
        <w:rPr>
          <w:rFonts w:ascii="Roboto" w:hAnsi="Roboto"/>
          <w:sz w:val="20"/>
          <w:szCs w:val="20"/>
        </w:rPr>
        <w:t>8</w:t>
      </w:r>
      <w:r w:rsidRPr="002267D5">
        <w:rPr>
          <w:rFonts w:ascii="Roboto" w:hAnsi="Roboto"/>
          <w:sz w:val="20"/>
          <w:szCs w:val="20"/>
        </w:rPr>
        <w:t>-201</w:t>
      </w:r>
      <w:r w:rsidR="00197A7C">
        <w:rPr>
          <w:rFonts w:ascii="Roboto" w:hAnsi="Roboto"/>
          <w:sz w:val="20"/>
          <w:szCs w:val="20"/>
        </w:rPr>
        <w:t>9</w:t>
      </w:r>
      <w:r w:rsidRPr="002267D5">
        <w:rPr>
          <w:rFonts w:ascii="Roboto" w:hAnsi="Roboto"/>
          <w:sz w:val="20"/>
          <w:szCs w:val="20"/>
        </w:rPr>
        <w:t> :</w:t>
      </w:r>
    </w:p>
    <w:p w14:paraId="6C5CB4CF" w14:textId="315C3967" w:rsidR="002267D5" w:rsidRPr="003004F3" w:rsidRDefault="002267D5" w:rsidP="00300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6"/>
          <w:szCs w:val="16"/>
        </w:rPr>
        <w:sectPr w:rsidR="002267D5" w:rsidRPr="003004F3" w:rsidSect="00944586">
          <w:headerReference w:type="default" r:id="rId8"/>
          <w:footerReference w:type="default" r:id="rId9"/>
          <w:pgSz w:w="11906" w:h="16838"/>
          <w:pgMar w:top="1134" w:right="1134" w:bottom="1134" w:left="1134" w:header="283" w:footer="283" w:gutter="0"/>
          <w:pgNumType w:fmt="numberInDash"/>
          <w:cols w:space="708"/>
          <w:docGrid w:linePitch="360"/>
        </w:sectPr>
      </w:pPr>
      <w:r w:rsidRPr="003004F3">
        <w:rPr>
          <w:rFonts w:ascii="Roboto" w:hAnsi="Roboto" w:cs="Calibri-Italic"/>
          <w:i/>
          <w:iCs/>
          <w:sz w:val="16"/>
          <w:szCs w:val="16"/>
        </w:rPr>
        <w:t>Les données personnelles figurant dans cette fiche sont enregistrées pour une durée d’un an afin de permettre au professeur principal et au chef d’établissement de suivre la procédure et à des fins statistiques pour les services départementaux et académiques de l’éducation nationale</w:t>
      </w:r>
      <w:r w:rsidR="003004F3" w:rsidRPr="003004F3">
        <w:rPr>
          <w:rFonts w:ascii="Arial Narrow" w:hAnsi="Arial Narrow" w:cs="Arial"/>
          <w:i/>
          <w:sz w:val="16"/>
          <w:szCs w:val="16"/>
        </w:rPr>
        <w:t xml:space="preserve"> Au titre de la protection des données personnelles, la loi informatique et libertés et le règlement général sur la protection des données communément appelé</w:t>
      </w:r>
      <w:r w:rsidR="003004F3" w:rsidRPr="003004F3">
        <w:rPr>
          <w:rFonts w:ascii="Arial Narrow" w:hAnsi="Arial Narrow" w:cs="Arial"/>
          <w:b/>
          <w:bCs/>
          <w:i/>
          <w:sz w:val="16"/>
          <w:szCs w:val="16"/>
        </w:rPr>
        <w:t xml:space="preserve"> RGPD</w:t>
      </w:r>
      <w:r w:rsidR="003004F3" w:rsidRPr="003004F3">
        <w:rPr>
          <w:rFonts w:ascii="Arial Narrow" w:hAnsi="Arial Narrow" w:cs="Arial"/>
          <w:i/>
          <w:sz w:val="16"/>
          <w:szCs w:val="16"/>
        </w:rPr>
        <w:t xml:space="preserve"> s’appliquent à cette fiche.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10" w:history="1">
        <w:r w:rsidR="003004F3" w:rsidRPr="003004F3">
          <w:rPr>
            <w:rStyle w:val="Lienhypertexte"/>
            <w:rFonts w:ascii="Arial Narrow" w:hAnsi="Arial Narrow" w:cs="Arial"/>
            <w:i/>
            <w:sz w:val="16"/>
            <w:szCs w:val="16"/>
          </w:rPr>
          <w:t>dpd@ac-lyon.fr</w:t>
        </w:r>
      </w:hyperlink>
      <w:r w:rsidR="003004F3" w:rsidRPr="003004F3">
        <w:rPr>
          <w:rFonts w:ascii="Arial Narrow" w:hAnsi="Arial Narrow" w:cs="Arial"/>
          <w:i/>
          <w:sz w:val="16"/>
          <w:szCs w:val="16"/>
        </w:rPr>
        <w:t>.</w:t>
      </w:r>
      <w:r w:rsidR="003004F3" w:rsidRPr="003004F3">
        <w:rPr>
          <w:sz w:val="16"/>
          <w:szCs w:val="16"/>
        </w:rPr>
        <w:t xml:space="preserve"> </w:t>
      </w:r>
      <w:r w:rsidR="003004F3" w:rsidRPr="003004F3">
        <w:rPr>
          <w:rFonts w:ascii="Arial Narrow" w:hAnsi="Arial Narrow" w:cs="Arial"/>
          <w:i/>
          <w:sz w:val="16"/>
          <w:szCs w:val="16"/>
        </w:rPr>
        <w:t>Pour plus d'information, vous pouvez consulter sur le site internet de l'académie la page Protection des données personnelles.</w:t>
      </w:r>
    </w:p>
    <w:p w14:paraId="3B9147C2" w14:textId="77777777" w:rsidR="002267D5" w:rsidRPr="002267D5" w:rsidRDefault="002267D5" w:rsidP="007A3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CE2D1" w:themeFill="background2" w:themeFillTint="66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Roboto" w:hAnsi="Roboto"/>
          <w:b/>
          <w:sz w:val="20"/>
          <w:szCs w:val="20"/>
        </w:rPr>
      </w:pPr>
      <w:r w:rsidRPr="002267D5">
        <w:rPr>
          <w:rFonts w:ascii="Roboto" w:hAnsi="Roboto"/>
          <w:b/>
          <w:sz w:val="20"/>
          <w:szCs w:val="20"/>
        </w:rPr>
        <w:lastRenderedPageBreak/>
        <w:t>Expression de la motivation</w:t>
      </w:r>
    </w:p>
    <w:p w14:paraId="33306094" w14:textId="14A1CE4E" w:rsidR="002267D5" w:rsidRPr="002267D5" w:rsidRDefault="00231F0C" w:rsidP="006948EB">
      <w:pPr>
        <w:autoSpaceDE w:val="0"/>
        <w:autoSpaceDN w:val="0"/>
        <w:adjustRightInd w:val="0"/>
        <w:spacing w:before="240" w:after="240" w:line="276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43F6F" wp14:editId="4C27D3C1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524625" cy="2790825"/>
                <wp:effectExtent l="0" t="0" r="28575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01FCC2E" w14:textId="77777777" w:rsidR="00231F0C" w:rsidRDefault="00231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3F6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2.55pt;margin-top:23.15pt;width:513.75pt;height:21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" filled="f" strokecolor="#5ab88f [3214]" strokeweight=".5pt">
                <v:textbox>
                  <w:txbxContent>
                    <w:p w14:paraId="301FCC2E" w14:textId="77777777" w:rsidR="00231F0C" w:rsidRDefault="00231F0C"/>
                  </w:txbxContent>
                </v:textbox>
                <w10:wrap type="square" anchorx="margin"/>
              </v:shape>
            </w:pict>
          </mc:Fallback>
        </mc:AlternateContent>
      </w:r>
      <w:r w:rsidR="002267D5" w:rsidRPr="002267D5">
        <w:rPr>
          <w:rFonts w:ascii="Roboto" w:hAnsi="Roboto" w:cs="Arial"/>
          <w:b/>
          <w:sz w:val="20"/>
          <w:szCs w:val="20"/>
        </w:rPr>
        <w:t>Présentation par le candidat de son projet :</w:t>
      </w:r>
    </w:p>
    <w:p w14:paraId="2A9483C4" w14:textId="7D12BF5B" w:rsidR="002267D5" w:rsidRDefault="002267D5" w:rsidP="002267D5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Roboto" w:hAnsi="Roboto" w:cs="Arial"/>
          <w:sz w:val="20"/>
          <w:szCs w:val="20"/>
        </w:rPr>
      </w:pPr>
    </w:p>
    <w:p w14:paraId="07C0E66F" w14:textId="789DCC22" w:rsidR="00231F0C" w:rsidRPr="002267D5" w:rsidRDefault="002267D5" w:rsidP="002267D5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Roboto" w:hAnsi="Roboto" w:cs="Arial"/>
          <w:b/>
          <w:sz w:val="20"/>
          <w:szCs w:val="20"/>
        </w:rPr>
      </w:pPr>
      <w:r w:rsidRPr="002267D5">
        <w:rPr>
          <w:rFonts w:ascii="Roboto" w:hAnsi="Roboto" w:cs="Arial"/>
          <w:b/>
          <w:sz w:val="20"/>
          <w:szCs w:val="20"/>
        </w:rPr>
        <w:t>Les démarches accomplies pour construire ce projet (visite, stage,</w:t>
      </w:r>
      <w:r w:rsidR="006948EB">
        <w:rPr>
          <w:rFonts w:ascii="Roboto" w:hAnsi="Roboto" w:cs="Arial"/>
          <w:b/>
          <w:sz w:val="20"/>
          <w:szCs w:val="20"/>
        </w:rPr>
        <w:t xml:space="preserve"> activité extra-scolaire, etc</w:t>
      </w:r>
      <w:r w:rsidRPr="002267D5">
        <w:rPr>
          <w:rFonts w:ascii="Roboto" w:hAnsi="Roboto" w:cs="Arial"/>
          <w:b/>
          <w:sz w:val="20"/>
          <w:szCs w:val="20"/>
        </w:rPr>
        <w:t>) :</w:t>
      </w:r>
      <w:r w:rsidR="00231F0C">
        <w:rPr>
          <w:rFonts w:ascii="Roboto" w:hAnsi="Roboto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7887" wp14:editId="0B3FA9D0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6524625" cy="2352675"/>
                <wp:effectExtent l="0" t="0" r="28575" b="285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446A1FCA" w14:textId="77777777" w:rsidR="00231F0C" w:rsidRDefault="00231F0C" w:rsidP="00231F0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7887" id="Zone de texte 3" o:spid="_x0000_s1027" type="#_x0000_t202" style="position:absolute;margin-left:0;margin-top:21.75pt;width:513.7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" filled="f" strokecolor="#5ab88f [3214]" strokeweight=".5pt">
                <v:textbox>
                  <w:txbxContent>
                    <w:p w14:paraId="446A1FCA" w14:textId="77777777" w:rsidR="00231F0C" w:rsidRDefault="00231F0C" w:rsidP="00231F0C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212A0" w14:textId="77777777" w:rsidR="006948EB" w:rsidRDefault="006948EB" w:rsidP="006948EB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Roboto" w:hAnsi="Roboto" w:cs="Arial"/>
          <w:sz w:val="20"/>
          <w:szCs w:val="20"/>
        </w:rPr>
      </w:pPr>
    </w:p>
    <w:p w14:paraId="565510A9" w14:textId="25D1449D" w:rsidR="006948EB" w:rsidRDefault="006948EB" w:rsidP="006948EB">
      <w:pPr>
        <w:tabs>
          <w:tab w:val="right" w:leader="dot" w:pos="10466"/>
        </w:tabs>
        <w:autoSpaceDE w:val="0"/>
        <w:autoSpaceDN w:val="0"/>
        <w:adjustRightInd w:val="0"/>
        <w:spacing w:line="276" w:lineRule="auto"/>
        <w:rPr>
          <w:rFonts w:ascii="Roboto" w:hAnsi="Roboto" w:cs="Arial"/>
          <w:sz w:val="20"/>
          <w:szCs w:val="20"/>
        </w:rPr>
      </w:pPr>
      <w:r w:rsidRPr="002267D5">
        <w:rPr>
          <w:rFonts w:ascii="Roboto" w:hAnsi="Roboto" w:cs="Arial"/>
          <w:sz w:val="20"/>
          <w:szCs w:val="20"/>
        </w:rPr>
        <w:t>Date et signature du candidat :</w:t>
      </w:r>
    </w:p>
    <w:p w14:paraId="0F24C847" w14:textId="77777777" w:rsidR="008C6C23" w:rsidRPr="002267D5" w:rsidRDefault="008C6C23" w:rsidP="002267D5">
      <w:pPr>
        <w:tabs>
          <w:tab w:val="right" w:leader="dot" w:pos="10466"/>
        </w:tabs>
        <w:autoSpaceDE w:val="0"/>
        <w:autoSpaceDN w:val="0"/>
        <w:adjustRightInd w:val="0"/>
        <w:spacing w:line="360" w:lineRule="auto"/>
        <w:rPr>
          <w:rFonts w:ascii="Roboto" w:hAnsi="Roboto" w:cs="Arial"/>
          <w:sz w:val="20"/>
          <w:szCs w:val="20"/>
        </w:rPr>
      </w:pPr>
    </w:p>
    <w:p w14:paraId="112416CD" w14:textId="77777777" w:rsidR="002267D5" w:rsidRPr="002267D5" w:rsidRDefault="002267D5" w:rsidP="00226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line="276" w:lineRule="auto"/>
        <w:rPr>
          <w:rFonts w:ascii="Roboto" w:hAnsi="Roboto"/>
          <w:sz w:val="20"/>
          <w:szCs w:val="20"/>
        </w:rPr>
      </w:pPr>
    </w:p>
    <w:p w14:paraId="308B6322" w14:textId="59884E49" w:rsidR="002267D5" w:rsidRPr="002267D5" w:rsidRDefault="002267D5" w:rsidP="00226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line="276" w:lineRule="auto"/>
        <w:rPr>
          <w:rFonts w:ascii="Roboto" w:hAnsi="Roboto"/>
          <w:sz w:val="20"/>
          <w:szCs w:val="20"/>
        </w:rPr>
      </w:pPr>
      <w:r w:rsidRPr="002267D5">
        <w:rPr>
          <w:rFonts w:ascii="Roboto" w:hAnsi="Roboto"/>
          <w:sz w:val="20"/>
          <w:szCs w:val="20"/>
        </w:rPr>
        <w:t>Date et signature du représentant légal 1</w:t>
      </w:r>
      <w:r w:rsidR="009156A5">
        <w:rPr>
          <w:rFonts w:ascii="Roboto" w:hAnsi="Roboto"/>
          <w:sz w:val="20"/>
          <w:szCs w:val="20"/>
        </w:rPr>
        <w:t> :</w:t>
      </w:r>
      <w:r w:rsidRPr="002267D5">
        <w:rPr>
          <w:rFonts w:ascii="Roboto" w:hAnsi="Roboto"/>
          <w:sz w:val="20"/>
          <w:szCs w:val="20"/>
        </w:rPr>
        <w:tab/>
      </w:r>
      <w:r w:rsidRPr="002267D5">
        <w:rPr>
          <w:rFonts w:ascii="Roboto" w:hAnsi="Roboto"/>
          <w:sz w:val="20"/>
          <w:szCs w:val="20"/>
        </w:rPr>
        <w:tab/>
      </w:r>
      <w:r w:rsidRPr="002267D5">
        <w:rPr>
          <w:rFonts w:ascii="Roboto" w:hAnsi="Roboto"/>
          <w:sz w:val="20"/>
          <w:szCs w:val="20"/>
        </w:rPr>
        <w:tab/>
        <w:t>Date et signature du représentant légal 2</w:t>
      </w:r>
      <w:r w:rsidR="009156A5">
        <w:rPr>
          <w:rFonts w:ascii="Roboto" w:hAnsi="Roboto"/>
          <w:sz w:val="20"/>
          <w:szCs w:val="20"/>
        </w:rPr>
        <w:t> :</w:t>
      </w:r>
    </w:p>
    <w:p w14:paraId="6E66CCB7" w14:textId="77777777" w:rsidR="002267D5" w:rsidRPr="002267D5" w:rsidRDefault="002267D5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sectPr w:rsidR="002267D5" w:rsidRPr="002267D5" w:rsidSect="002267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849" w:bottom="284" w:left="720" w:header="283" w:footer="28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6CA97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3F628857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e">
    <w:altName w:val="Franklin Gothic Medium Cond"/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B80" w14:textId="63E4CE6F" w:rsidR="002267D5" w:rsidRPr="002636B1" w:rsidRDefault="006B1823" w:rsidP="002267D5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1416899359"/>
        <w:docPartObj>
          <w:docPartGallery w:val="Page Numbers (Top of Page)"/>
          <w:docPartUnique/>
        </w:docPartObj>
      </w:sdtPr>
      <w:sdtEndPr/>
      <w:sdtContent>
        <w:r w:rsidR="002267D5" w:rsidRPr="002636B1">
          <w:rPr>
            <w:rFonts w:ascii="Roboto" w:hAnsi="Roboto" w:cs="Aharoni"/>
            <w:sz w:val="20"/>
          </w:rPr>
          <w:t>Guide de l’affectation 20</w:t>
        </w:r>
        <w:r w:rsidR="00197A7C">
          <w:rPr>
            <w:rFonts w:ascii="Roboto" w:hAnsi="Roboto" w:cs="Aharoni"/>
            <w:sz w:val="20"/>
          </w:rPr>
          <w:t>20</w:t>
        </w:r>
        <w:r w:rsidR="002267D5" w:rsidRPr="002636B1">
          <w:rPr>
            <w:rFonts w:ascii="Roboto" w:hAnsi="Roboto" w:cs="Aharoni"/>
            <w:sz w:val="20"/>
          </w:rPr>
          <w:t xml:space="preserve"> – Académie de Lyon</w:t>
        </w:r>
        <w:sdt>
          <w:sdtPr>
            <w:rPr>
              <w:rFonts w:ascii="Roboto" w:hAnsi="Roboto" w:cs="Aharoni"/>
              <w:sz w:val="20"/>
            </w:rPr>
            <w:id w:val="-16346321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  <w:sz w:val="20"/>
                </w:rPr>
                <w:id w:val="47889618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267D5" w:rsidRPr="002636B1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2267D5" w:rsidRPr="002636B1">
                  <w:rPr>
                    <w:rFonts w:ascii="Roboto" w:hAnsi="Roboto"/>
                    <w:sz w:val="20"/>
                  </w:rPr>
                  <w:t xml:space="preserve"> Page </w:t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- 1 -</w:t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2267D5" w:rsidRPr="002636B1">
                  <w:rPr>
                    <w:rFonts w:ascii="Roboto" w:hAnsi="Roboto"/>
                    <w:sz w:val="20"/>
                  </w:rPr>
                  <w:t xml:space="preserve"> sur </w:t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2267D5" w:rsidRPr="002636B1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1C6C" w14:textId="11A0B741" w:rsidR="00AD22FB" w:rsidRPr="00944586" w:rsidRDefault="006B1823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AD22FB" w:rsidRPr="00944586">
          <w:rPr>
            <w:rFonts w:ascii="Roboto" w:hAnsi="Roboto" w:cs="Aharoni"/>
            <w:sz w:val="20"/>
          </w:rPr>
          <w:t>Guide de l’affectation 2019 – Académie de Lyon</w:t>
        </w:r>
        <w:sdt>
          <w:sdtPr>
            <w:rPr>
              <w:rFonts w:ascii="Roboto" w:hAnsi="Roboto" w:cs="Aharoni"/>
              <w:sz w:val="20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  <w:sz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944586">
                  <w:rPr>
                    <w:rFonts w:ascii="Roboto" w:hAnsi="Roboto"/>
                    <w:sz w:val="20"/>
                  </w:rPr>
                  <w:ptab w:relativeTo="margin" w:alignment="right" w:leader="none"/>
                </w:r>
                <w:r w:rsidR="00AD22FB" w:rsidRPr="00944586">
                  <w:rPr>
                    <w:rFonts w:ascii="Roboto" w:hAnsi="Roboto"/>
                    <w:sz w:val="20"/>
                  </w:rPr>
                  <w:t xml:space="preserve"> Page 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instrText>PAGE</w:instrTex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 w:rsidR="00231F0C"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  <w:r w:rsidR="00AD22FB" w:rsidRPr="00944586">
                  <w:rPr>
                    <w:rFonts w:ascii="Roboto" w:hAnsi="Roboto"/>
                    <w:sz w:val="20"/>
                  </w:rPr>
                  <w:t xml:space="preserve"> sur 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begin"/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instrText>NUMPAGES</w:instrTex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separate"/>
                </w:r>
                <w:r w:rsidR="00231F0C">
                  <w:rPr>
                    <w:rFonts w:ascii="Roboto" w:hAnsi="Roboto"/>
                    <w:b/>
                    <w:bCs/>
                    <w:noProof/>
                    <w:sz w:val="20"/>
                  </w:rPr>
                  <w:t>2</w:t>
                </w:r>
                <w:r w:rsidR="00AD22FB" w:rsidRPr="00944586">
                  <w:rPr>
                    <w:rFonts w:ascii="Roboto" w:hAnsi="Roboto"/>
                    <w:b/>
                    <w:bCs/>
                    <w:sz w:val="20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6D40" w14:textId="77777777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C9D21" wp14:editId="3E44C83D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2B069" w14:textId="77777777" w:rsidR="00AD22FB" w:rsidRPr="00DB6B27" w:rsidRDefault="00AD22FB" w:rsidP="007B3AB5">
                          <w:pPr>
                            <w:rPr>
                              <w:color w:val="005E8B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C9D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14:paraId="6FC2B069" w14:textId="77777777" w:rsidR="00AD22FB" w:rsidRPr="00DB6B27" w:rsidRDefault="00AD22FB" w:rsidP="007B3AB5">
                    <w:pPr>
                      <w:rPr>
                        <w:color w:val="005E8B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1ABE06CB" w14:textId="77777777" w:rsidR="00AD22FB" w:rsidRPr="0035589C" w:rsidRDefault="00AD22FB" w:rsidP="0047621C">
    <w:pPr>
      <w:pStyle w:val="Pieddepage"/>
      <w:spacing w:after="120"/>
      <w:jc w:val="right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0CB0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2CA852EF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EC09" w14:textId="6590F529" w:rsidR="002267D5" w:rsidRPr="002267D5" w:rsidRDefault="002267D5" w:rsidP="005C3D41">
    <w:pPr>
      <w:pStyle w:val="En-tte"/>
      <w:rPr>
        <w:rFonts w:ascii="Roboto" w:hAnsi="Roboto"/>
      </w:rPr>
    </w:pPr>
    <w:r w:rsidRPr="002267D5">
      <w:rPr>
        <w:rFonts w:ascii="Roboto" w:hAnsi="Roboto"/>
      </w:rPr>
      <w:t>Annexe</w:t>
    </w:r>
    <w:r w:rsidR="00516FE2">
      <w:rPr>
        <w:rFonts w:ascii="Roboto" w:hAnsi="Roboto"/>
      </w:rPr>
      <w:t xml:space="preserve"> 7</w:t>
    </w:r>
    <w:r w:rsidRPr="002267D5">
      <w:rPr>
        <w:rFonts w:ascii="Roboto" w:hAnsi="Robot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FD8" w14:textId="1E6FE437" w:rsidR="00F60828" w:rsidRPr="007E328B" w:rsidRDefault="00F60828" w:rsidP="00F60828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</w:t>
    </w:r>
    <w:r w:rsidR="00516FE2">
      <w:rPr>
        <w:rFonts w:ascii="Roboto" w:hAnsi="Roboto"/>
      </w:rPr>
      <w:t>7</w:t>
    </w:r>
  </w:p>
  <w:p w14:paraId="59B37F46" w14:textId="77777777" w:rsidR="00F60828" w:rsidRPr="0035589C" w:rsidRDefault="00F60828">
    <w:pPr>
      <w:pStyle w:val="En-tte"/>
      <w:rPr>
        <w:rFonts w:ascii="Roboto" w:hAnsi="Robo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744F" w14:textId="77777777" w:rsidR="00AD22FB" w:rsidRPr="00B431EE" w:rsidRDefault="00AD22FB" w:rsidP="00B43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E41"/>
    <w:multiLevelType w:val="hybridMultilevel"/>
    <w:tmpl w:val="8AAEC528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87F98"/>
    <w:multiLevelType w:val="hybridMultilevel"/>
    <w:tmpl w:val="6EC8911E"/>
    <w:lvl w:ilvl="0" w:tplc="4C0A9FD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A1CD1"/>
    <w:multiLevelType w:val="hybridMultilevel"/>
    <w:tmpl w:val="8518862A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B8282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236CC"/>
    <w:rsid w:val="0006360E"/>
    <w:rsid w:val="00086B24"/>
    <w:rsid w:val="00101800"/>
    <w:rsid w:val="00127B80"/>
    <w:rsid w:val="001837E3"/>
    <w:rsid w:val="00197A7C"/>
    <w:rsid w:val="001B40CF"/>
    <w:rsid w:val="001F39F4"/>
    <w:rsid w:val="001F708B"/>
    <w:rsid w:val="002100B6"/>
    <w:rsid w:val="00216260"/>
    <w:rsid w:val="002267D5"/>
    <w:rsid w:val="00231F0C"/>
    <w:rsid w:val="002363ED"/>
    <w:rsid w:val="002636B1"/>
    <w:rsid w:val="0028653E"/>
    <w:rsid w:val="00296B6F"/>
    <w:rsid w:val="002C4A06"/>
    <w:rsid w:val="002E6CCB"/>
    <w:rsid w:val="002F5FF1"/>
    <w:rsid w:val="003004F3"/>
    <w:rsid w:val="00310296"/>
    <w:rsid w:val="003425A0"/>
    <w:rsid w:val="00346B69"/>
    <w:rsid w:val="0035589C"/>
    <w:rsid w:val="00376BD0"/>
    <w:rsid w:val="003939BE"/>
    <w:rsid w:val="003A5074"/>
    <w:rsid w:val="003F0F81"/>
    <w:rsid w:val="00405A7E"/>
    <w:rsid w:val="00423D78"/>
    <w:rsid w:val="00470268"/>
    <w:rsid w:val="0047621C"/>
    <w:rsid w:val="004A7C34"/>
    <w:rsid w:val="004C4E18"/>
    <w:rsid w:val="004E5B43"/>
    <w:rsid w:val="004F2295"/>
    <w:rsid w:val="00516FE2"/>
    <w:rsid w:val="00541671"/>
    <w:rsid w:val="00566060"/>
    <w:rsid w:val="005C1C6F"/>
    <w:rsid w:val="005F720C"/>
    <w:rsid w:val="006108B7"/>
    <w:rsid w:val="00622EAE"/>
    <w:rsid w:val="00632BF1"/>
    <w:rsid w:val="00651FE0"/>
    <w:rsid w:val="006571C7"/>
    <w:rsid w:val="006740E6"/>
    <w:rsid w:val="0068019E"/>
    <w:rsid w:val="00684D58"/>
    <w:rsid w:val="006948EB"/>
    <w:rsid w:val="006B1823"/>
    <w:rsid w:val="006B4722"/>
    <w:rsid w:val="006D19BD"/>
    <w:rsid w:val="007029D9"/>
    <w:rsid w:val="007776D3"/>
    <w:rsid w:val="00793691"/>
    <w:rsid w:val="007A3377"/>
    <w:rsid w:val="007B3AB5"/>
    <w:rsid w:val="007E328B"/>
    <w:rsid w:val="00846854"/>
    <w:rsid w:val="00854E2D"/>
    <w:rsid w:val="00886E45"/>
    <w:rsid w:val="008B0395"/>
    <w:rsid w:val="008B36B0"/>
    <w:rsid w:val="008C3690"/>
    <w:rsid w:val="008C6C23"/>
    <w:rsid w:val="008D282E"/>
    <w:rsid w:val="008F275B"/>
    <w:rsid w:val="008F32CB"/>
    <w:rsid w:val="0091254A"/>
    <w:rsid w:val="00915143"/>
    <w:rsid w:val="009156A5"/>
    <w:rsid w:val="00927813"/>
    <w:rsid w:val="00930C45"/>
    <w:rsid w:val="00944586"/>
    <w:rsid w:val="009A4D39"/>
    <w:rsid w:val="00A5687F"/>
    <w:rsid w:val="00A669C1"/>
    <w:rsid w:val="00A86F28"/>
    <w:rsid w:val="00AA01EB"/>
    <w:rsid w:val="00AC7089"/>
    <w:rsid w:val="00AD22FB"/>
    <w:rsid w:val="00AE0399"/>
    <w:rsid w:val="00B431EE"/>
    <w:rsid w:val="00B549A9"/>
    <w:rsid w:val="00BE6257"/>
    <w:rsid w:val="00C61862"/>
    <w:rsid w:val="00C8141C"/>
    <w:rsid w:val="00CA231A"/>
    <w:rsid w:val="00CC531D"/>
    <w:rsid w:val="00CF1631"/>
    <w:rsid w:val="00D364C0"/>
    <w:rsid w:val="00D46CE5"/>
    <w:rsid w:val="00DA5D5F"/>
    <w:rsid w:val="00DB2B79"/>
    <w:rsid w:val="00DB6B27"/>
    <w:rsid w:val="00DE143D"/>
    <w:rsid w:val="00E111D9"/>
    <w:rsid w:val="00E477E2"/>
    <w:rsid w:val="00E741FD"/>
    <w:rsid w:val="00E92BD7"/>
    <w:rsid w:val="00EE6CB1"/>
    <w:rsid w:val="00EF19D7"/>
    <w:rsid w:val="00F256BD"/>
    <w:rsid w:val="00F27813"/>
    <w:rsid w:val="00F32AB2"/>
    <w:rsid w:val="00F54A5B"/>
    <w:rsid w:val="00F60828"/>
    <w:rsid w:val="00F72534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6A32EE0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8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d@ac-lyon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AAB4-E2D1-4B19-AC69-1020D48A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jastolfi</cp:lastModifiedBy>
  <cp:revision>3</cp:revision>
  <cp:lastPrinted>2020-03-27T15:25:00Z</cp:lastPrinted>
  <dcterms:created xsi:type="dcterms:W3CDTF">2020-03-31T13:36:00Z</dcterms:created>
  <dcterms:modified xsi:type="dcterms:W3CDTF">2020-03-31T13:36:00Z</dcterms:modified>
</cp:coreProperties>
</file>